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164AF" w14:textId="1BB527E2" w:rsidR="00972A52" w:rsidRPr="009A3CD0" w:rsidRDefault="00972A52" w:rsidP="00317A77">
      <w:pPr>
        <w:shd w:val="clear" w:color="auto" w:fill="F2F2F2" w:themeFill="background1" w:themeFillShade="F2"/>
        <w:ind w:right="-15"/>
        <w:jc w:val="center"/>
        <w:rPr>
          <w:rFonts w:cs="Arial"/>
          <w:b/>
          <w:bCs/>
          <w:color w:val="000000"/>
          <w:szCs w:val="20"/>
        </w:rPr>
      </w:pPr>
      <w:bookmarkStart w:id="0" w:name="_GoBack"/>
      <w:bookmarkEnd w:id="0"/>
      <w:r w:rsidRPr="00317A77">
        <w:rPr>
          <w:rFonts w:cs="Arial"/>
          <w:b/>
          <w:bCs/>
          <w:color w:val="000000"/>
          <w:szCs w:val="20"/>
        </w:rPr>
        <w:t>ANEXO II – MODELO DE PROPOSTA DE PREÇOS</w:t>
      </w:r>
    </w:p>
    <w:p w14:paraId="57307F77" w14:textId="77777777" w:rsidR="00972A52" w:rsidRPr="009A3CD0" w:rsidRDefault="00972A52" w:rsidP="00972A52">
      <w:pPr>
        <w:spacing w:line="276" w:lineRule="auto"/>
        <w:ind w:right="-15"/>
        <w:jc w:val="center"/>
        <w:rPr>
          <w:rFonts w:cs="Arial"/>
          <w:bCs/>
          <w:color w:val="000000"/>
          <w:szCs w:val="20"/>
        </w:rPr>
      </w:pPr>
    </w:p>
    <w:p w14:paraId="7A96D5AA" w14:textId="77777777" w:rsidR="00972A52" w:rsidRPr="009A3CD0" w:rsidRDefault="00972A52" w:rsidP="00972A52">
      <w:pPr>
        <w:spacing w:line="276" w:lineRule="auto"/>
        <w:jc w:val="center"/>
        <w:rPr>
          <w:rFonts w:cs="Arial"/>
          <w:b/>
          <w:bCs/>
          <w:iCs/>
        </w:rPr>
      </w:pPr>
      <w:r w:rsidRPr="009A3CD0">
        <w:rPr>
          <w:rFonts w:cs="Arial"/>
          <w:b/>
          <w:bCs/>
          <w:iCs/>
        </w:rPr>
        <w:t>CONSELHO REGIONAL DE FARMÁCIA DO ESTADO DO RIO DE JANEIRO – CRF-RJ</w:t>
      </w:r>
    </w:p>
    <w:p w14:paraId="078FC802" w14:textId="77777777" w:rsidR="00972A52" w:rsidRPr="009A3CD0" w:rsidRDefault="00972A52" w:rsidP="00972A52">
      <w:pPr>
        <w:spacing w:line="276" w:lineRule="auto"/>
        <w:jc w:val="center"/>
        <w:rPr>
          <w:rFonts w:cs="Arial"/>
          <w:b/>
          <w:bCs/>
          <w:iCs/>
        </w:rPr>
      </w:pPr>
    </w:p>
    <w:p w14:paraId="31F8A1E9" w14:textId="15E35D66" w:rsidR="00972A52" w:rsidRPr="009A3CD0" w:rsidRDefault="00972A52" w:rsidP="00972A52">
      <w:pPr>
        <w:spacing w:line="276" w:lineRule="auto"/>
        <w:jc w:val="center"/>
        <w:rPr>
          <w:rFonts w:cs="Arial"/>
          <w:b/>
          <w:bCs/>
          <w:color w:val="000000"/>
          <w:szCs w:val="20"/>
        </w:rPr>
      </w:pPr>
      <w:r w:rsidRPr="009A3CD0">
        <w:rPr>
          <w:rFonts w:cs="Arial"/>
          <w:b/>
          <w:bCs/>
          <w:color w:val="000000"/>
          <w:szCs w:val="20"/>
        </w:rPr>
        <w:t>PROCESSO ADMINISTRATIVO N</w:t>
      </w:r>
      <w:r w:rsidR="002F7E7B">
        <w:rPr>
          <w:rFonts w:cs="Arial"/>
          <w:b/>
          <w:bCs/>
          <w:color w:val="000000"/>
          <w:szCs w:val="20"/>
        </w:rPr>
        <w:t>.</w:t>
      </w:r>
      <w:r w:rsidRPr="009A3CD0">
        <w:rPr>
          <w:rFonts w:cs="Arial"/>
          <w:b/>
          <w:bCs/>
          <w:color w:val="000000"/>
          <w:szCs w:val="20"/>
        </w:rPr>
        <w:t xml:space="preserve">º </w:t>
      </w:r>
      <w:r w:rsidR="003A086E">
        <w:rPr>
          <w:rFonts w:cs="Arial"/>
          <w:b/>
          <w:bCs/>
          <w:color w:val="000000"/>
          <w:szCs w:val="20"/>
        </w:rPr>
        <w:t>12</w:t>
      </w:r>
      <w:r w:rsidRPr="009A3CD0">
        <w:rPr>
          <w:rFonts w:cs="Arial"/>
          <w:b/>
          <w:bCs/>
          <w:color w:val="000000"/>
          <w:szCs w:val="20"/>
        </w:rPr>
        <w:t>/202</w:t>
      </w:r>
      <w:r w:rsidR="003A086E">
        <w:rPr>
          <w:rFonts w:cs="Arial"/>
          <w:b/>
          <w:bCs/>
          <w:color w:val="000000"/>
          <w:szCs w:val="20"/>
        </w:rPr>
        <w:t>3</w:t>
      </w:r>
    </w:p>
    <w:p w14:paraId="2A682F6D" w14:textId="206EEDEE" w:rsidR="00972A52" w:rsidRPr="009A3CD0" w:rsidRDefault="00972A52" w:rsidP="00972A52">
      <w:pPr>
        <w:spacing w:line="276" w:lineRule="auto"/>
        <w:jc w:val="center"/>
        <w:rPr>
          <w:rFonts w:cs="Arial"/>
          <w:b/>
          <w:bCs/>
          <w:color w:val="000000" w:themeColor="text1"/>
        </w:rPr>
      </w:pPr>
      <w:r w:rsidRPr="009A3CD0">
        <w:rPr>
          <w:rFonts w:cs="Arial"/>
          <w:b/>
          <w:bCs/>
          <w:color w:val="000000" w:themeColor="text1"/>
        </w:rPr>
        <w:t>PREGÃO ELETRÔNICO N</w:t>
      </w:r>
      <w:r w:rsidR="002F7E7B">
        <w:rPr>
          <w:rFonts w:cs="Arial"/>
          <w:b/>
          <w:bCs/>
          <w:color w:val="000000" w:themeColor="text1"/>
        </w:rPr>
        <w:t>.</w:t>
      </w:r>
      <w:r w:rsidRPr="009A3CD0">
        <w:rPr>
          <w:rFonts w:cs="Arial"/>
          <w:b/>
          <w:bCs/>
          <w:color w:val="000000" w:themeColor="text1"/>
        </w:rPr>
        <w:t xml:space="preserve">º </w:t>
      </w:r>
      <w:r w:rsidR="003A086E">
        <w:rPr>
          <w:rFonts w:cs="Arial"/>
          <w:b/>
          <w:bCs/>
          <w:color w:val="000000" w:themeColor="text1"/>
        </w:rPr>
        <w:t>02</w:t>
      </w:r>
      <w:r w:rsidRPr="009A3CD0">
        <w:rPr>
          <w:rFonts w:cs="Arial"/>
          <w:b/>
          <w:bCs/>
          <w:color w:val="000000" w:themeColor="text1"/>
        </w:rPr>
        <w:t>/20</w:t>
      </w:r>
      <w:r>
        <w:rPr>
          <w:rFonts w:cs="Arial"/>
          <w:b/>
          <w:bCs/>
          <w:color w:val="000000" w:themeColor="text1"/>
        </w:rPr>
        <w:t>2</w:t>
      </w:r>
      <w:r w:rsidR="003A086E">
        <w:rPr>
          <w:rFonts w:cs="Arial"/>
          <w:b/>
          <w:bCs/>
          <w:color w:val="000000" w:themeColor="text1"/>
        </w:rPr>
        <w:t>3</w:t>
      </w:r>
    </w:p>
    <w:p w14:paraId="79F042E2" w14:textId="77777777" w:rsidR="00972A52" w:rsidRPr="00DA2A49" w:rsidRDefault="00972A52" w:rsidP="00972A52">
      <w:pPr>
        <w:widowControl w:val="0"/>
        <w:tabs>
          <w:tab w:val="left" w:pos="567"/>
        </w:tabs>
        <w:spacing w:line="276" w:lineRule="auto"/>
        <w:rPr>
          <w:rFonts w:cs="Arial"/>
          <w:b/>
          <w:iCs/>
          <w:szCs w:val="20"/>
          <w:lang w:eastAsia="x-none"/>
        </w:rPr>
      </w:pPr>
    </w:p>
    <w:tbl>
      <w:tblPr>
        <w:tblW w:w="97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6237"/>
      </w:tblGrid>
      <w:tr w:rsidR="00972A52" w:rsidRPr="00FF1DF6" w14:paraId="4BBBE228" w14:textId="77777777" w:rsidTr="00435CDA">
        <w:trPr>
          <w:trHeight w:val="300"/>
          <w:jc w:val="center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D396" w14:textId="77777777" w:rsidR="00972A52" w:rsidRPr="00FF1DF6" w:rsidRDefault="00972A52" w:rsidP="00435CDA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DADOS DA EMPRESA</w:t>
            </w:r>
          </w:p>
        </w:tc>
      </w:tr>
      <w:tr w:rsidR="00972A52" w:rsidRPr="00FF1DF6" w14:paraId="7C194821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E902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NOME/RAZÃO SOCIAL: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A85A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41FD4AB6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1D1A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ENDEREÇO: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5A90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74FAB16C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0076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MUNICÍPIO: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6842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5CA7C074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6967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ESTADO: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8748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56CCDDD3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002D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CNPJ: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969D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1AC03324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CADC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TELEFONE: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2047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2A2849F6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9C68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EMAIL: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21B1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5A16F965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20DB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REPRESENTANTE LEGAL (NOME):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5E22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14653939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76A0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CARGO/FUNÇÃO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B749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A51010C" w14:textId="77777777" w:rsidR="00972A52" w:rsidRPr="00740A7B" w:rsidRDefault="00972A52" w:rsidP="00972A52">
      <w:pPr>
        <w:rPr>
          <w:rFonts w:cs="Arial"/>
          <w:color w:val="000000"/>
        </w:rPr>
      </w:pPr>
    </w:p>
    <w:p w14:paraId="60A1EBD2" w14:textId="77777777" w:rsidR="00972A52" w:rsidRPr="005C2D89" w:rsidRDefault="00972A52" w:rsidP="00972A52">
      <w:pPr>
        <w:pStyle w:val="Ttulo6"/>
        <w:pBdr>
          <w:bottom w:val="single" w:sz="4" w:space="1" w:color="auto"/>
        </w:pBdr>
        <w:spacing w:before="0"/>
        <w:jc w:val="center"/>
        <w:rPr>
          <w:rFonts w:ascii="Arial" w:hAnsi="Arial" w:cs="Arial"/>
          <w:b/>
          <w:i/>
          <w:iCs/>
          <w:color w:val="000000"/>
        </w:rPr>
      </w:pPr>
      <w:r w:rsidRPr="005C2D89">
        <w:rPr>
          <w:rFonts w:ascii="Arial" w:hAnsi="Arial" w:cs="Arial"/>
          <w:b/>
          <w:color w:val="000000"/>
        </w:rPr>
        <w:t>D I S C R I M I N A Ç Ã O</w:t>
      </w:r>
    </w:p>
    <w:p w14:paraId="3EE0B58D" w14:textId="77777777" w:rsidR="00972A52" w:rsidRPr="00740A7B" w:rsidRDefault="00972A52" w:rsidP="008764DD">
      <w:pPr>
        <w:tabs>
          <w:tab w:val="left" w:pos="567"/>
        </w:tabs>
        <w:spacing w:line="276" w:lineRule="auto"/>
        <w:jc w:val="both"/>
        <w:rPr>
          <w:rFonts w:cs="Arial"/>
          <w:iCs/>
          <w:color w:val="000000"/>
        </w:rPr>
      </w:pPr>
    </w:p>
    <w:p w14:paraId="4DA1A908" w14:textId="5FC176B9" w:rsidR="00972A52" w:rsidRPr="00740A7B" w:rsidRDefault="00972A52" w:rsidP="008764DD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b/>
          <w:iCs/>
          <w:color w:val="000000"/>
          <w:sz w:val="20"/>
        </w:rPr>
      </w:pPr>
      <w:r w:rsidRPr="00740A7B">
        <w:rPr>
          <w:rFonts w:ascii="Arial" w:hAnsi="Arial" w:cs="Arial"/>
          <w:iCs/>
          <w:color w:val="000000"/>
          <w:sz w:val="20"/>
        </w:rPr>
        <w:t xml:space="preserve">A presente licitação tem por finalidade a </w:t>
      </w:r>
      <w:r w:rsidRPr="004E5B43">
        <w:rPr>
          <w:rFonts w:ascii="Arial" w:hAnsi="Arial" w:cs="Arial"/>
          <w:sz w:val="20"/>
          <w:szCs w:val="20"/>
        </w:rPr>
        <w:t xml:space="preserve">escolha da proposta mais vantajosa </w:t>
      </w:r>
      <w:r w:rsidR="00DE43C0" w:rsidRPr="00DE43C0">
        <w:rPr>
          <w:rFonts w:ascii="Arial" w:hAnsi="Arial" w:cs="Arial"/>
          <w:sz w:val="20"/>
          <w:szCs w:val="20"/>
        </w:rPr>
        <w:t xml:space="preserve">para a </w:t>
      </w:r>
      <w:r w:rsidR="00517516">
        <w:rPr>
          <w:rFonts w:ascii="Arial" w:hAnsi="Arial" w:cs="Arial"/>
          <w:sz w:val="20"/>
          <w:szCs w:val="20"/>
        </w:rPr>
        <w:t>contratação</w:t>
      </w:r>
      <w:r w:rsidR="003A086E">
        <w:rPr>
          <w:rFonts w:ascii="Arial" w:hAnsi="Arial" w:cs="Arial"/>
          <w:sz w:val="20"/>
          <w:szCs w:val="20"/>
        </w:rPr>
        <w:t xml:space="preserve"> </w:t>
      </w:r>
      <w:r w:rsidR="003A086E" w:rsidRPr="003A086E">
        <w:rPr>
          <w:rFonts w:ascii="Arial" w:hAnsi="Arial" w:cs="Arial"/>
          <w:sz w:val="20"/>
          <w:szCs w:val="20"/>
        </w:rPr>
        <w:t>de empresa especializada na prestação de serviços gráficos para a confecção capas de processo para o Conselho Regional de Farmácia do Estado do Rio de Janeiro – CRF-RJ</w:t>
      </w:r>
      <w:r w:rsidR="00681A0E">
        <w:rPr>
          <w:rFonts w:ascii="Arial" w:hAnsi="Arial" w:cs="Arial"/>
          <w:sz w:val="20"/>
          <w:szCs w:val="20"/>
        </w:rPr>
        <w:t xml:space="preserve">, </w:t>
      </w:r>
      <w:r w:rsidRPr="004E5B43">
        <w:rPr>
          <w:rFonts w:ascii="Arial" w:hAnsi="Arial" w:cs="Arial"/>
          <w:sz w:val="20"/>
          <w:szCs w:val="20"/>
        </w:rPr>
        <w:t xml:space="preserve">conforme condições, quantidades e exigências estabelecidas </w:t>
      </w:r>
      <w:r w:rsidR="00681A0E">
        <w:rPr>
          <w:rFonts w:ascii="Arial" w:hAnsi="Arial" w:cs="Arial"/>
          <w:sz w:val="20"/>
          <w:szCs w:val="20"/>
        </w:rPr>
        <w:t>no</w:t>
      </w:r>
      <w:r w:rsidRPr="004E5B43">
        <w:rPr>
          <w:rFonts w:ascii="Arial" w:hAnsi="Arial" w:cs="Arial"/>
          <w:sz w:val="20"/>
          <w:szCs w:val="20"/>
        </w:rPr>
        <w:t xml:space="preserve"> Edital e seus </w:t>
      </w:r>
      <w:r w:rsidR="008764DD">
        <w:rPr>
          <w:rFonts w:ascii="Arial" w:hAnsi="Arial" w:cs="Arial"/>
          <w:sz w:val="20"/>
          <w:szCs w:val="20"/>
        </w:rPr>
        <w:t>A</w:t>
      </w:r>
      <w:r w:rsidRPr="004E5B43">
        <w:rPr>
          <w:rFonts w:ascii="Arial" w:hAnsi="Arial" w:cs="Arial"/>
          <w:sz w:val="20"/>
          <w:szCs w:val="20"/>
        </w:rPr>
        <w:t>nexos</w:t>
      </w:r>
      <w:r w:rsidRPr="00740A7B">
        <w:rPr>
          <w:rFonts w:ascii="Arial" w:hAnsi="Arial" w:cs="Arial"/>
          <w:iCs/>
          <w:color w:val="000000"/>
          <w:sz w:val="20"/>
        </w:rPr>
        <w:t>.</w:t>
      </w:r>
    </w:p>
    <w:p w14:paraId="4DDE6455" w14:textId="77777777" w:rsidR="00972A52" w:rsidRPr="00740A7B" w:rsidRDefault="00972A52" w:rsidP="008764DD">
      <w:pPr>
        <w:pBdr>
          <w:bottom w:val="single" w:sz="4" w:space="1" w:color="auto"/>
        </w:pBdr>
        <w:tabs>
          <w:tab w:val="left" w:pos="567"/>
        </w:tabs>
        <w:spacing w:line="276" w:lineRule="auto"/>
        <w:jc w:val="both"/>
        <w:rPr>
          <w:rFonts w:cs="Arial"/>
          <w:bCs/>
          <w:iCs/>
          <w:color w:val="000000"/>
        </w:rPr>
      </w:pPr>
    </w:p>
    <w:p w14:paraId="370BC1E2" w14:textId="77777777" w:rsidR="00F06185" w:rsidRPr="00984420" w:rsidRDefault="00F06185" w:rsidP="00F06185">
      <w:pPr>
        <w:spacing w:line="276" w:lineRule="auto"/>
        <w:jc w:val="both"/>
      </w:pPr>
    </w:p>
    <w:tbl>
      <w:tblPr>
        <w:tblW w:w="544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6"/>
        <w:gridCol w:w="1986"/>
        <w:gridCol w:w="1843"/>
        <w:gridCol w:w="1558"/>
        <w:gridCol w:w="1420"/>
        <w:gridCol w:w="1418"/>
      </w:tblGrid>
      <w:tr w:rsidR="00F06185" w:rsidRPr="00796BC1" w14:paraId="4DCEC173" w14:textId="77777777" w:rsidTr="0011006B">
        <w:trPr>
          <w:trHeight w:val="567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19CCB3" w14:textId="77777777" w:rsidR="00F06185" w:rsidRPr="00C96282" w:rsidRDefault="00F06185" w:rsidP="0011006B">
            <w:pPr>
              <w:widowControl w:val="0"/>
              <w:suppressAutoHyphens/>
              <w:jc w:val="center"/>
              <w:rPr>
                <w:rFonts w:cs="Arial"/>
                <w:b/>
                <w:bCs/>
                <w:sz w:val="24"/>
              </w:rPr>
            </w:pPr>
            <w:r w:rsidRPr="00C96282">
              <w:rPr>
                <w:rFonts w:cs="Arial"/>
                <w:b/>
                <w:bCs/>
                <w:sz w:val="24"/>
              </w:rPr>
              <w:t>GRUPO ÚNICO</w:t>
            </w:r>
          </w:p>
        </w:tc>
      </w:tr>
      <w:tr w:rsidR="00F06185" w:rsidRPr="00796BC1" w14:paraId="4B6705E2" w14:textId="77777777" w:rsidTr="0011006B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E02B20" w14:textId="77777777" w:rsidR="00F06185" w:rsidRPr="00984420" w:rsidRDefault="00F06185" w:rsidP="0011006B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0"/>
              </w:rPr>
            </w:pPr>
            <w:r w:rsidRPr="00984420">
              <w:rPr>
                <w:rFonts w:cs="Arial"/>
                <w:b/>
                <w:bCs/>
                <w:szCs w:val="20"/>
              </w:rPr>
              <w:t>ITEM Nº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E33601" w14:textId="77777777" w:rsidR="00F06185" w:rsidRPr="00984420" w:rsidRDefault="00F06185" w:rsidP="0011006B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CATSER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89B93DD" w14:textId="77777777" w:rsidR="00F06185" w:rsidRPr="00984420" w:rsidRDefault="00F06185" w:rsidP="0011006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984420">
              <w:rPr>
                <w:rFonts w:cs="Arial"/>
                <w:b/>
                <w:bCs/>
                <w:szCs w:val="20"/>
              </w:rPr>
              <w:t>DESCRIÇÃO/</w:t>
            </w:r>
          </w:p>
          <w:p w14:paraId="23845469" w14:textId="77777777" w:rsidR="00F06185" w:rsidRPr="00984420" w:rsidRDefault="00F06185" w:rsidP="0011006B">
            <w:pPr>
              <w:widowControl w:val="0"/>
              <w:suppressAutoHyphens/>
              <w:jc w:val="center"/>
              <w:rPr>
                <w:rFonts w:cs="Arial"/>
                <w:b/>
                <w:szCs w:val="20"/>
              </w:rPr>
            </w:pPr>
            <w:r w:rsidRPr="00984420">
              <w:rPr>
                <w:rFonts w:cs="Arial"/>
                <w:b/>
                <w:bCs/>
                <w:szCs w:val="20"/>
              </w:rPr>
              <w:t>ESPECIFICAÇÃO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6A712CB" w14:textId="77777777" w:rsidR="00F06185" w:rsidRPr="00984420" w:rsidRDefault="00F06185" w:rsidP="0011006B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0"/>
              </w:rPr>
            </w:pPr>
            <w:r w:rsidRPr="00984420">
              <w:rPr>
                <w:rFonts w:cs="Arial"/>
                <w:b/>
                <w:bCs/>
                <w:szCs w:val="20"/>
              </w:rPr>
              <w:t xml:space="preserve">UNIDADE DE </w:t>
            </w:r>
            <w:r>
              <w:rPr>
                <w:rFonts w:cs="Arial"/>
                <w:b/>
                <w:bCs/>
                <w:szCs w:val="20"/>
              </w:rPr>
              <w:t>FORNECIMENTO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288B6A2" w14:textId="77777777" w:rsidR="00F06185" w:rsidRPr="00984420" w:rsidRDefault="00F06185" w:rsidP="0011006B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0"/>
              </w:rPr>
            </w:pPr>
            <w:r w:rsidRPr="00984420">
              <w:rPr>
                <w:rFonts w:cs="Arial"/>
                <w:b/>
                <w:bCs/>
                <w:szCs w:val="20"/>
              </w:rPr>
              <w:t>QUANTIDADE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D34A3C" w14:textId="792C3D13" w:rsidR="00F06185" w:rsidRPr="00984420" w:rsidRDefault="00F06185" w:rsidP="00F06185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0"/>
              </w:rPr>
            </w:pPr>
            <w:r w:rsidRPr="00984420">
              <w:rPr>
                <w:rFonts w:cs="Arial"/>
                <w:b/>
                <w:bCs/>
                <w:szCs w:val="20"/>
              </w:rPr>
              <w:t>VALOR UNITÁRIO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1D38A22" w14:textId="312FECD4" w:rsidR="00F06185" w:rsidRPr="00984420" w:rsidRDefault="00F06185" w:rsidP="00F06185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0"/>
              </w:rPr>
            </w:pPr>
            <w:r w:rsidRPr="00984420">
              <w:rPr>
                <w:rFonts w:cs="Arial"/>
                <w:b/>
                <w:bCs/>
                <w:szCs w:val="20"/>
              </w:rPr>
              <w:t xml:space="preserve">VALOR TOTAL </w:t>
            </w:r>
          </w:p>
        </w:tc>
      </w:tr>
      <w:tr w:rsidR="00F06185" w:rsidRPr="00796BC1" w14:paraId="1D709B1F" w14:textId="77777777" w:rsidTr="0011006B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A597D2D" w14:textId="77777777" w:rsidR="00F06185" w:rsidRPr="00984420" w:rsidRDefault="00F06185" w:rsidP="0011006B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40B86" w14:textId="1CA2B5FB" w:rsidR="00F06185" w:rsidRPr="00137E2D" w:rsidRDefault="00520A0F" w:rsidP="0011006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18570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B0E44" w14:textId="6DCDCC12" w:rsidR="00F06185" w:rsidRPr="00D97AD9" w:rsidRDefault="00520A0F" w:rsidP="0011006B">
            <w:pPr>
              <w:spacing w:line="276" w:lineRule="auto"/>
              <w:jc w:val="both"/>
            </w:pPr>
            <w:r w:rsidRPr="00A27B43">
              <w:rPr>
                <w:bCs/>
              </w:rPr>
              <w:t xml:space="preserve">Capa </w:t>
            </w:r>
            <w:r>
              <w:rPr>
                <w:bCs/>
              </w:rPr>
              <w:t xml:space="preserve">de </w:t>
            </w:r>
            <w:r w:rsidRPr="00A27B43">
              <w:rPr>
                <w:bCs/>
              </w:rPr>
              <w:t>Categoria I Farmacêutico</w:t>
            </w:r>
            <w:r>
              <w:rPr>
                <w:bCs/>
              </w:rPr>
              <w:t xml:space="preserve"> (COR BRANCA)</w:t>
            </w:r>
            <w:r w:rsidRPr="00A27B43">
              <w:rPr>
                <w:bCs/>
              </w:rPr>
              <w:t xml:space="preserve"> - </w:t>
            </w:r>
            <w:r w:rsidRPr="00A27B43">
              <w:t xml:space="preserve">Capa no Formato: 23,6 </w:t>
            </w:r>
            <w:proofErr w:type="gramStart"/>
            <w:r w:rsidRPr="00A27B43">
              <w:t>x</w:t>
            </w:r>
            <w:proofErr w:type="gramEnd"/>
            <w:r w:rsidRPr="00A27B43">
              <w:t xml:space="preserve"> 32,5 cm (fechado) - Papel: Cartão 240 gramas – Cor: Branca - Impressão: 1/0 Preto - Acabamento: Refilado + Dobra. (Embalagem com identificação do produto e quantidade), Caixa com 100 unidades. A arte utilizada na impressão das </w:t>
            </w:r>
            <w:r w:rsidRPr="00A27B43">
              <w:lastRenderedPageBreak/>
              <w:t>capas será fornecida pela CONTRATANTE.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F0079" w14:textId="77777777" w:rsidR="00F06185" w:rsidRPr="00796BC1" w:rsidRDefault="00F06185" w:rsidP="0011006B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Unidade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1FD84" w14:textId="77777777" w:rsidR="00F06185" w:rsidRPr="00796BC1" w:rsidRDefault="00F06185" w:rsidP="0011006B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2.000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7AFCE" w14:textId="77777777" w:rsidR="00F06185" w:rsidRPr="00796BC1" w:rsidRDefault="00F06185" w:rsidP="0011006B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 w:rsidRPr="001F767E">
              <w:rPr>
                <w:rFonts w:cs="Arial"/>
                <w:szCs w:val="20"/>
              </w:rPr>
              <w:t>R$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05F9B" w14:textId="77777777" w:rsidR="00F06185" w:rsidRPr="00796BC1" w:rsidRDefault="00F06185" w:rsidP="0011006B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 w:rsidRPr="00880E54">
              <w:rPr>
                <w:rFonts w:cs="Arial"/>
                <w:szCs w:val="20"/>
              </w:rPr>
              <w:t>R$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F06185" w:rsidRPr="00796BC1" w14:paraId="22D3769C" w14:textId="77777777" w:rsidTr="0011006B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FBB7A0" w14:textId="77777777" w:rsidR="00F06185" w:rsidRDefault="00F06185" w:rsidP="0011006B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033EA" w14:textId="3AF9BDC2" w:rsidR="00F06185" w:rsidRPr="00D97AD9" w:rsidRDefault="00520A0F" w:rsidP="0011006B">
            <w:pPr>
              <w:spacing w:line="276" w:lineRule="auto"/>
              <w:jc w:val="center"/>
              <w:rPr>
                <w:rFonts w:eastAsia="Calibri"/>
                <w:b/>
                <w:u w:val="single"/>
              </w:rPr>
            </w:pPr>
            <w:r>
              <w:rPr>
                <w:bCs/>
              </w:rPr>
              <w:t>18570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47A16" w14:textId="3D42DD9E" w:rsidR="00F06185" w:rsidRPr="00137E2D" w:rsidRDefault="00520A0F" w:rsidP="0011006B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A27B43">
              <w:rPr>
                <w:bCs/>
              </w:rPr>
              <w:t xml:space="preserve">Capa </w:t>
            </w:r>
            <w:r>
              <w:rPr>
                <w:bCs/>
              </w:rPr>
              <w:t xml:space="preserve">de Processo </w:t>
            </w:r>
            <w:r w:rsidRPr="00A27B43">
              <w:rPr>
                <w:bCs/>
              </w:rPr>
              <w:t>Categoria II Técnico</w:t>
            </w:r>
            <w:r>
              <w:rPr>
                <w:bCs/>
              </w:rPr>
              <w:t xml:space="preserve"> (COR VERDE)</w:t>
            </w:r>
            <w:r w:rsidRPr="00A27B43">
              <w:rPr>
                <w:bCs/>
              </w:rPr>
              <w:t xml:space="preserve"> - </w:t>
            </w:r>
            <w:r w:rsidRPr="00A27B43">
              <w:rPr>
                <w:rFonts w:eastAsia="Calibri"/>
                <w:bCs/>
              </w:rPr>
              <w:t xml:space="preserve">Capa no Formato: 23,6 </w:t>
            </w:r>
            <w:proofErr w:type="gramStart"/>
            <w:r w:rsidRPr="00A27B43">
              <w:rPr>
                <w:rFonts w:eastAsia="Calibri"/>
                <w:bCs/>
              </w:rPr>
              <w:t>x</w:t>
            </w:r>
            <w:proofErr w:type="gramEnd"/>
            <w:r w:rsidRPr="00A27B43">
              <w:rPr>
                <w:rFonts w:eastAsia="Calibri"/>
                <w:bCs/>
              </w:rPr>
              <w:t xml:space="preserve"> 32,5 cm (fechado) - Papel: Cartão 240 gramas – Cor: Verde - Impressão: 1/0 Preto - Acabamento: Refilado + Dobra. (Embalagem com identificação do produto e quantidade), Caixa com 100 unidades. A arte utilizada na impressão das capas será fornecida pela CONTRATANTE.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C9547" w14:textId="77777777" w:rsidR="00F06185" w:rsidRDefault="00F06185" w:rsidP="0011006B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Unidade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7A53A" w14:textId="77777777" w:rsidR="00F06185" w:rsidRDefault="00F06185" w:rsidP="0011006B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2.000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7324" w14:textId="77777777" w:rsidR="00F06185" w:rsidRPr="001F767E" w:rsidRDefault="00F06185" w:rsidP="0011006B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R$ 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01A73" w14:textId="77777777" w:rsidR="00F06185" w:rsidRPr="00880E54" w:rsidRDefault="00F06185" w:rsidP="0011006B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R$ </w:t>
            </w:r>
          </w:p>
        </w:tc>
      </w:tr>
      <w:tr w:rsidR="00F06185" w:rsidRPr="00796BC1" w14:paraId="7D0E9AAE" w14:textId="77777777" w:rsidTr="0011006B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7A076E" w14:textId="77777777" w:rsidR="00F06185" w:rsidRPr="00984420" w:rsidRDefault="00F06185" w:rsidP="0011006B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BC8BF" w14:textId="455EFE82" w:rsidR="00F06185" w:rsidRPr="00D97AD9" w:rsidRDefault="00520A0F" w:rsidP="0011006B">
            <w:pPr>
              <w:spacing w:line="276" w:lineRule="auto"/>
              <w:jc w:val="center"/>
              <w:rPr>
                <w:rFonts w:eastAsia="Calibri" w:cs="Arial"/>
                <w:b/>
                <w:color w:val="000000"/>
                <w:u w:val="single"/>
              </w:rPr>
            </w:pPr>
            <w:r>
              <w:rPr>
                <w:bCs/>
              </w:rPr>
              <w:t>18570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133A9" w14:textId="08252FCA" w:rsidR="00F06185" w:rsidRPr="00D97AD9" w:rsidRDefault="00520A0F" w:rsidP="0011006B">
            <w:pPr>
              <w:spacing w:line="276" w:lineRule="auto"/>
              <w:jc w:val="both"/>
            </w:pPr>
            <w:r w:rsidRPr="00A27B43">
              <w:rPr>
                <w:bCs/>
              </w:rPr>
              <w:t xml:space="preserve">Capa </w:t>
            </w:r>
            <w:r>
              <w:rPr>
                <w:bCs/>
              </w:rPr>
              <w:t xml:space="preserve">de </w:t>
            </w:r>
            <w:r w:rsidRPr="00A27B43">
              <w:rPr>
                <w:bCs/>
              </w:rPr>
              <w:t xml:space="preserve">Processo </w:t>
            </w:r>
            <w:r>
              <w:rPr>
                <w:bCs/>
              </w:rPr>
              <w:t>Categoria V Firmas (COR PALHA)</w:t>
            </w:r>
            <w:r w:rsidRPr="00A27B43">
              <w:rPr>
                <w:bCs/>
              </w:rPr>
              <w:t xml:space="preserve"> – </w:t>
            </w:r>
            <w:r w:rsidRPr="00A27B43">
              <w:t xml:space="preserve">Capa no Formato: 23,6 </w:t>
            </w:r>
            <w:proofErr w:type="gramStart"/>
            <w:r w:rsidRPr="00A27B43">
              <w:t>x</w:t>
            </w:r>
            <w:proofErr w:type="gramEnd"/>
            <w:r w:rsidRPr="00A27B43">
              <w:t xml:space="preserve"> 32,5 cm (fechado) - Papel: Cartão 240 gramas – Cor: </w:t>
            </w:r>
            <w:r>
              <w:t>Palha</w:t>
            </w:r>
            <w:r w:rsidRPr="00A27B43">
              <w:t xml:space="preserve"> - Impressão: 1/0 Preto - Acabamento: Refilado + Dobra. (Embalagem com identificação do produto e quantidade), Caixa com 100 unidades. A arte utilizada na impressão das capas será fornecida pela CONTRATANTE.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79FED" w14:textId="77777777" w:rsidR="00F06185" w:rsidRPr="00796BC1" w:rsidRDefault="00F06185" w:rsidP="0011006B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Unidade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F3685" w14:textId="77777777" w:rsidR="00F06185" w:rsidRPr="00796BC1" w:rsidRDefault="00F06185" w:rsidP="0011006B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2.000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B439D" w14:textId="77777777" w:rsidR="00F06185" w:rsidRPr="00796BC1" w:rsidRDefault="00F06185" w:rsidP="0011006B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 w:rsidRPr="001F767E">
              <w:rPr>
                <w:rFonts w:cs="Arial"/>
                <w:szCs w:val="20"/>
              </w:rPr>
              <w:t>R$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DB9D3" w14:textId="77777777" w:rsidR="00F06185" w:rsidRPr="00796BC1" w:rsidRDefault="00F06185" w:rsidP="0011006B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 w:rsidRPr="00880E54">
              <w:rPr>
                <w:rFonts w:cs="Arial"/>
                <w:szCs w:val="20"/>
              </w:rPr>
              <w:t>R$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F06185" w:rsidRPr="00796BC1" w14:paraId="2175A191" w14:textId="77777777" w:rsidTr="0011006B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510CE8" w14:textId="77777777" w:rsidR="00F06185" w:rsidRDefault="00F06185" w:rsidP="0011006B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8F853" w14:textId="3613BA75" w:rsidR="00F06185" w:rsidRPr="00137E2D" w:rsidRDefault="00520A0F" w:rsidP="0011006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18570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B4C09" w14:textId="1067E262" w:rsidR="00F06185" w:rsidRPr="00A27B43" w:rsidRDefault="00520A0F" w:rsidP="0011006B">
            <w:pPr>
              <w:spacing w:line="276" w:lineRule="auto"/>
              <w:jc w:val="both"/>
              <w:rPr>
                <w:rFonts w:eastAsia="Calibri" w:cs="Arial"/>
                <w:color w:val="000000"/>
              </w:rPr>
            </w:pPr>
            <w:r w:rsidRPr="00A27B43">
              <w:rPr>
                <w:bCs/>
              </w:rPr>
              <w:t xml:space="preserve">Capa </w:t>
            </w:r>
            <w:r>
              <w:rPr>
                <w:bCs/>
              </w:rPr>
              <w:t xml:space="preserve">de </w:t>
            </w:r>
            <w:r w:rsidRPr="00A27B43">
              <w:rPr>
                <w:bCs/>
              </w:rPr>
              <w:t xml:space="preserve">Processo </w:t>
            </w:r>
            <w:r>
              <w:rPr>
                <w:bCs/>
              </w:rPr>
              <w:t>C</w:t>
            </w:r>
            <w:r w:rsidRPr="00A27B43">
              <w:rPr>
                <w:bCs/>
              </w:rPr>
              <w:t xml:space="preserve">ategoria </w:t>
            </w:r>
            <w:r>
              <w:rPr>
                <w:bCs/>
              </w:rPr>
              <w:t>Geral (COR AZUL)</w:t>
            </w:r>
            <w:r w:rsidRPr="00A27B43">
              <w:rPr>
                <w:bCs/>
              </w:rPr>
              <w:t xml:space="preserve"> - </w:t>
            </w:r>
            <w:r w:rsidRPr="00A27B43">
              <w:rPr>
                <w:rFonts w:eastAsia="Calibri" w:cs="Arial"/>
                <w:color w:val="000000"/>
              </w:rPr>
              <w:t xml:space="preserve">Capa </w:t>
            </w:r>
            <w:r w:rsidRPr="00A27B43">
              <w:rPr>
                <w:rFonts w:eastAsia="Calibri" w:cs="Arial"/>
                <w:color w:val="000000"/>
              </w:rPr>
              <w:lastRenderedPageBreak/>
              <w:t xml:space="preserve">no Formato: 23,6 </w:t>
            </w:r>
            <w:proofErr w:type="gramStart"/>
            <w:r w:rsidRPr="00A27B43">
              <w:rPr>
                <w:rFonts w:eastAsia="Calibri" w:cs="Arial"/>
                <w:color w:val="000000"/>
              </w:rPr>
              <w:t>x</w:t>
            </w:r>
            <w:proofErr w:type="gramEnd"/>
            <w:r w:rsidRPr="00A27B43">
              <w:rPr>
                <w:rFonts w:eastAsia="Calibri" w:cs="Arial"/>
                <w:color w:val="000000"/>
              </w:rPr>
              <w:t xml:space="preserve"> 32,5 cm (fechado) - Papel: Cartão 240 gramas – Cor: </w:t>
            </w:r>
            <w:r>
              <w:rPr>
                <w:rFonts w:eastAsia="Calibri" w:cs="Arial"/>
                <w:color w:val="000000"/>
              </w:rPr>
              <w:t>Azul</w:t>
            </w:r>
            <w:r w:rsidRPr="00A27B43">
              <w:rPr>
                <w:rFonts w:eastAsia="Calibri" w:cs="Arial"/>
                <w:color w:val="000000"/>
              </w:rPr>
              <w:t xml:space="preserve"> - Impressão: 1/0 Preto - Acabamento: Refilado + Dobra. (Embalagem com identificação do produto e quantidade), Caixa com 100 unidades. A arte utilizada na impressão das capas será fornecida pela CONTRATANTE</w:t>
            </w:r>
            <w:r>
              <w:rPr>
                <w:rFonts w:eastAsia="Calibri" w:cs="Arial"/>
                <w:color w:val="000000"/>
              </w:rPr>
              <w:t>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0E4D6" w14:textId="77777777" w:rsidR="00F06185" w:rsidRDefault="00F06185" w:rsidP="0011006B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Unidade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7D156" w14:textId="77777777" w:rsidR="00F06185" w:rsidRDefault="00F06185" w:rsidP="0011006B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6CA27" w14:textId="77777777" w:rsidR="00F06185" w:rsidRPr="001F767E" w:rsidRDefault="00F06185" w:rsidP="0011006B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 w:rsidRPr="001F767E">
              <w:rPr>
                <w:rFonts w:cs="Arial"/>
                <w:szCs w:val="20"/>
              </w:rPr>
              <w:t>R$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601F3" w14:textId="77777777" w:rsidR="00F06185" w:rsidRPr="00880E54" w:rsidRDefault="00F06185" w:rsidP="0011006B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 w:rsidRPr="00880E54">
              <w:rPr>
                <w:rFonts w:cs="Arial"/>
                <w:szCs w:val="20"/>
              </w:rPr>
              <w:t>R$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F06185" w:rsidRPr="00796BC1" w14:paraId="7091CB14" w14:textId="77777777" w:rsidTr="0011006B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C40CCC" w14:textId="77777777" w:rsidR="00F06185" w:rsidRDefault="00F06185" w:rsidP="0011006B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BAEC6" w14:textId="33556E2B" w:rsidR="00F06185" w:rsidRPr="00A27B43" w:rsidRDefault="00520A0F" w:rsidP="0011006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18570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CB267" w14:textId="4ED6054D" w:rsidR="00F06185" w:rsidRPr="00A27B43" w:rsidRDefault="00520A0F" w:rsidP="0011006B">
            <w:pPr>
              <w:spacing w:line="276" w:lineRule="auto"/>
              <w:jc w:val="both"/>
              <w:rPr>
                <w:rFonts w:eastAsia="Calibri" w:cs="Arial"/>
                <w:color w:val="000000"/>
              </w:rPr>
            </w:pPr>
            <w:r w:rsidRPr="00A27B43">
              <w:rPr>
                <w:bCs/>
              </w:rPr>
              <w:t>Capa</w:t>
            </w:r>
            <w:r>
              <w:rPr>
                <w:bCs/>
              </w:rPr>
              <w:t xml:space="preserve"> de</w:t>
            </w:r>
            <w:r w:rsidRPr="00A27B43">
              <w:rPr>
                <w:bCs/>
              </w:rPr>
              <w:t xml:space="preserve"> Processo Financeiro Orçamentário</w:t>
            </w:r>
            <w:r>
              <w:rPr>
                <w:bCs/>
              </w:rPr>
              <w:t xml:space="preserve"> (COR ROXA)</w:t>
            </w:r>
            <w:r w:rsidRPr="00A27B43">
              <w:rPr>
                <w:bCs/>
              </w:rPr>
              <w:t xml:space="preserve"> - </w:t>
            </w:r>
            <w:r w:rsidRPr="00A27B43">
              <w:rPr>
                <w:rFonts w:eastAsia="Calibri" w:cs="Arial"/>
                <w:color w:val="000000"/>
              </w:rPr>
              <w:t xml:space="preserve">Capa no Formato: 23,6 </w:t>
            </w:r>
            <w:proofErr w:type="gramStart"/>
            <w:r w:rsidRPr="00A27B43">
              <w:rPr>
                <w:rFonts w:eastAsia="Calibri" w:cs="Arial"/>
                <w:color w:val="000000"/>
              </w:rPr>
              <w:t>x</w:t>
            </w:r>
            <w:proofErr w:type="gramEnd"/>
            <w:r w:rsidRPr="00A27B43">
              <w:rPr>
                <w:rFonts w:eastAsia="Calibri" w:cs="Arial"/>
                <w:color w:val="000000"/>
              </w:rPr>
              <w:t xml:space="preserve"> 32,5 cm (fechado) - Papel: Cartão 240 gramas – Cor: Roxa – Impressão: 1/0 Preto – Acabamento: Refilado + Dobra. (Embalagem com identificação do produto e quantidade), Caixa com 100 unidades. A arte utilizada na impressão das capas será fornecida pela CONTRATANTE.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4F667" w14:textId="77777777" w:rsidR="00F06185" w:rsidRDefault="00F06185" w:rsidP="0011006B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Unidade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DB738" w14:textId="77777777" w:rsidR="00F06185" w:rsidRDefault="00F06185" w:rsidP="0011006B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1.500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AA51B" w14:textId="77777777" w:rsidR="00F06185" w:rsidRPr="001F767E" w:rsidRDefault="00F06185" w:rsidP="0011006B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 w:rsidRPr="001F767E">
              <w:rPr>
                <w:rFonts w:cs="Arial"/>
                <w:szCs w:val="20"/>
              </w:rPr>
              <w:t>R$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CB469" w14:textId="77777777" w:rsidR="00F06185" w:rsidRPr="00880E54" w:rsidRDefault="00F06185" w:rsidP="0011006B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 w:rsidRPr="00880E54">
              <w:rPr>
                <w:rFonts w:cs="Arial"/>
                <w:szCs w:val="20"/>
              </w:rPr>
              <w:t>R$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F06185" w:rsidRPr="00796BC1" w14:paraId="558F1057" w14:textId="77777777" w:rsidTr="0011006B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28B22C" w14:textId="77777777" w:rsidR="00F06185" w:rsidRDefault="00F06185" w:rsidP="0011006B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80C8A" w14:textId="3B2C2897" w:rsidR="00F06185" w:rsidRPr="00137E2D" w:rsidRDefault="00520A0F" w:rsidP="0011006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18570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5D9B6" w14:textId="656F263B" w:rsidR="00F06185" w:rsidRPr="00A27B43" w:rsidRDefault="00520A0F" w:rsidP="0011006B">
            <w:pPr>
              <w:spacing w:line="276" w:lineRule="auto"/>
              <w:jc w:val="both"/>
              <w:rPr>
                <w:rFonts w:eastAsia="Calibri" w:cs="Arial"/>
                <w:color w:val="000000"/>
              </w:rPr>
            </w:pPr>
            <w:r w:rsidRPr="00A27B43">
              <w:rPr>
                <w:bCs/>
              </w:rPr>
              <w:t xml:space="preserve">Capa </w:t>
            </w:r>
            <w:r>
              <w:rPr>
                <w:bCs/>
              </w:rPr>
              <w:t xml:space="preserve">de </w:t>
            </w:r>
            <w:r w:rsidRPr="00A27B43">
              <w:rPr>
                <w:bCs/>
              </w:rPr>
              <w:t>Processo Categoria Fiscal</w:t>
            </w:r>
            <w:r>
              <w:rPr>
                <w:bCs/>
              </w:rPr>
              <w:t xml:space="preserve"> (COR AMARELO CANÁRIO)</w:t>
            </w:r>
            <w:r w:rsidRPr="00A27B43">
              <w:rPr>
                <w:bCs/>
              </w:rPr>
              <w:t xml:space="preserve"> - </w:t>
            </w:r>
            <w:r w:rsidRPr="00A27B43">
              <w:rPr>
                <w:rFonts w:eastAsia="Calibri" w:cs="Arial"/>
                <w:color w:val="000000"/>
              </w:rPr>
              <w:t xml:space="preserve">Capa no Formato: 23,6 </w:t>
            </w:r>
            <w:proofErr w:type="gramStart"/>
            <w:r w:rsidRPr="00A27B43">
              <w:rPr>
                <w:rFonts w:eastAsia="Calibri" w:cs="Arial"/>
                <w:color w:val="000000"/>
              </w:rPr>
              <w:t>x</w:t>
            </w:r>
            <w:proofErr w:type="gramEnd"/>
            <w:r w:rsidRPr="00A27B43">
              <w:rPr>
                <w:rFonts w:eastAsia="Calibri" w:cs="Arial"/>
                <w:color w:val="000000"/>
              </w:rPr>
              <w:t xml:space="preserve"> 32,5 cm (fechado) - Papel: Cartão 240 gramas – Cor: Amarela</w:t>
            </w:r>
            <w:r>
              <w:rPr>
                <w:rFonts w:eastAsia="Calibri" w:cs="Arial"/>
                <w:color w:val="000000"/>
              </w:rPr>
              <w:t xml:space="preserve"> (Canário)</w:t>
            </w:r>
            <w:r w:rsidRPr="00A27B43">
              <w:rPr>
                <w:rFonts w:eastAsia="Calibri" w:cs="Arial"/>
                <w:color w:val="000000"/>
              </w:rPr>
              <w:t xml:space="preserve"> – Impressão: 1/0 </w:t>
            </w:r>
            <w:r w:rsidRPr="00A27B43">
              <w:rPr>
                <w:rFonts w:eastAsia="Calibri" w:cs="Arial"/>
                <w:color w:val="000000"/>
              </w:rPr>
              <w:lastRenderedPageBreak/>
              <w:t>Preto – Acabamento: Refilado + Dobra. (Embalagem com identificação do produto e quantidade), Caixa com 100 unidades. A arte utilizada na impressão das capas será fornecida pela CONTRATANTE.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DCAD8" w14:textId="77777777" w:rsidR="00F06185" w:rsidRDefault="00F06185" w:rsidP="0011006B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Unidade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B55B" w14:textId="77777777" w:rsidR="00F06185" w:rsidRDefault="00F06185" w:rsidP="0011006B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94BB0" w14:textId="77777777" w:rsidR="00F06185" w:rsidRPr="001F767E" w:rsidRDefault="00F06185" w:rsidP="0011006B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 w:rsidRPr="001F767E">
              <w:rPr>
                <w:rFonts w:cs="Arial"/>
                <w:szCs w:val="20"/>
              </w:rPr>
              <w:t>R$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95A6F" w14:textId="77777777" w:rsidR="00F06185" w:rsidRPr="00880E54" w:rsidRDefault="00F06185" w:rsidP="0011006B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 w:rsidRPr="00880E54">
              <w:rPr>
                <w:rFonts w:cs="Arial"/>
                <w:szCs w:val="20"/>
              </w:rPr>
              <w:t>R$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F06185" w:rsidRPr="00796BC1" w14:paraId="420341CB" w14:textId="77777777" w:rsidTr="0011006B">
        <w:trPr>
          <w:trHeight w:val="397"/>
          <w:jc w:val="center"/>
        </w:trPr>
        <w:tc>
          <w:tcPr>
            <w:tcW w:w="432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72C666" w14:textId="13A0CE6F" w:rsidR="00F06185" w:rsidRPr="00154506" w:rsidRDefault="00F06185" w:rsidP="00F06185">
            <w:pPr>
              <w:widowControl w:val="0"/>
              <w:suppressAutoHyphens/>
              <w:jc w:val="center"/>
              <w:rPr>
                <w:rFonts w:cs="Arial"/>
                <w:b/>
                <w:szCs w:val="20"/>
              </w:rPr>
            </w:pPr>
            <w:r w:rsidRPr="00154506">
              <w:rPr>
                <w:rFonts w:cs="Arial"/>
                <w:b/>
                <w:szCs w:val="20"/>
              </w:rPr>
              <w:t xml:space="preserve">VALOR TOTAL DA </w:t>
            </w:r>
            <w:r>
              <w:rPr>
                <w:rFonts w:cs="Arial"/>
                <w:b/>
                <w:szCs w:val="20"/>
              </w:rPr>
              <w:t>PROPOSTA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22D5F" w14:textId="77777777" w:rsidR="00F06185" w:rsidRPr="00DA7C80" w:rsidRDefault="00F06185" w:rsidP="0011006B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0"/>
              </w:rPr>
            </w:pPr>
            <w:r w:rsidRPr="00DA7C80">
              <w:rPr>
                <w:rFonts w:cs="Arial"/>
                <w:b/>
                <w:bCs/>
                <w:szCs w:val="20"/>
              </w:rPr>
              <w:t xml:space="preserve">R$ </w:t>
            </w:r>
          </w:p>
        </w:tc>
      </w:tr>
    </w:tbl>
    <w:p w14:paraId="11FFF000" w14:textId="77777777" w:rsidR="00F06185" w:rsidRPr="00815C12" w:rsidRDefault="00F06185" w:rsidP="00F06185">
      <w:pPr>
        <w:spacing w:line="276" w:lineRule="auto"/>
        <w:jc w:val="both"/>
      </w:pPr>
    </w:p>
    <w:p w14:paraId="110EA800" w14:textId="77777777" w:rsidR="00972A52" w:rsidRPr="00740A7B" w:rsidRDefault="00972A52" w:rsidP="00525BB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vanish/>
        </w:rPr>
      </w:pPr>
    </w:p>
    <w:p w14:paraId="7A4FBE9F" w14:textId="77777777" w:rsidR="00972A52" w:rsidRPr="00740A7B" w:rsidRDefault="00972A52" w:rsidP="00525BB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vanish/>
        </w:rPr>
      </w:pPr>
    </w:p>
    <w:p w14:paraId="6050C38F" w14:textId="1723E44F" w:rsidR="00972A52" w:rsidRPr="00183449" w:rsidRDefault="00972A52" w:rsidP="00525BBF">
      <w:pPr>
        <w:tabs>
          <w:tab w:val="left" w:pos="973"/>
        </w:tabs>
        <w:spacing w:line="276" w:lineRule="auto"/>
        <w:jc w:val="both"/>
        <w:rPr>
          <w:rFonts w:cs="Arial"/>
          <w:iCs/>
          <w:color w:val="000000"/>
        </w:rPr>
      </w:pPr>
      <w:r w:rsidRPr="00740A7B">
        <w:rPr>
          <w:rFonts w:cs="Arial"/>
          <w:iCs/>
          <w:color w:val="000000"/>
        </w:rPr>
        <w:t xml:space="preserve">Declaramos que em nossos preços, estão incluídos todos os custos diretos e indiretos para </w:t>
      </w:r>
      <w:r w:rsidR="00317A77">
        <w:rPr>
          <w:rFonts w:cs="Arial"/>
          <w:iCs/>
          <w:color w:val="000000"/>
        </w:rPr>
        <w:t>o perfeito fornecimento dos bens</w:t>
      </w:r>
      <w:r w:rsidRPr="00740A7B">
        <w:rPr>
          <w:rFonts w:cs="Arial"/>
          <w:iCs/>
          <w:color w:val="000000"/>
        </w:rPr>
        <w:t>, inclusive, das despesas com materiais e/ou equipamentos, mão-de-obra especializada ou não, equipamentos auxiliares, ferramentas, encargos da Legislação Social Trabalhista Previdenciária, da infortunística do trabalho e responsabilidade civil por qualquer dano causado a terceiros, sem que nos caiba, em qualquer caso, direito regressivo em relação ao CRF-RJ.</w:t>
      </w:r>
    </w:p>
    <w:p w14:paraId="156B3113" w14:textId="77777777" w:rsidR="00972A52" w:rsidRDefault="00972A52" w:rsidP="00525BBF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iCs/>
          <w:color w:val="000000"/>
          <w:sz w:val="20"/>
        </w:rPr>
      </w:pPr>
    </w:p>
    <w:p w14:paraId="4C465D80" w14:textId="076557FD" w:rsidR="00972A52" w:rsidRPr="00183449" w:rsidRDefault="00972A52" w:rsidP="00525BBF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b/>
          <w:iCs/>
          <w:color w:val="000000"/>
          <w:sz w:val="20"/>
        </w:rPr>
      </w:pPr>
      <w:r w:rsidRPr="00740A7B">
        <w:rPr>
          <w:rFonts w:ascii="Arial" w:hAnsi="Arial" w:cs="Arial"/>
          <w:iCs/>
          <w:color w:val="000000"/>
          <w:sz w:val="20"/>
        </w:rPr>
        <w:t xml:space="preserve">Declaramos, expressamente, para os devidos fins e efeitos de direito, sob as penalidades cabíveis, que inexiste qualquer fato superveniente impeditivo ou modificativo de suas condições, que a torne ou tornaria inabilitada para participar do </w:t>
      </w:r>
      <w:r w:rsidR="00525BBF" w:rsidRPr="00740A7B">
        <w:rPr>
          <w:rFonts w:ascii="Arial" w:hAnsi="Arial" w:cs="Arial"/>
          <w:iCs/>
          <w:color w:val="000000"/>
          <w:sz w:val="20"/>
        </w:rPr>
        <w:t>supramencionado</w:t>
      </w:r>
      <w:r w:rsidRPr="00740A7B">
        <w:rPr>
          <w:rFonts w:ascii="Arial" w:hAnsi="Arial" w:cs="Arial"/>
          <w:iCs/>
          <w:color w:val="000000"/>
          <w:sz w:val="20"/>
        </w:rPr>
        <w:t xml:space="preserve"> certame, bem como que se compromete a declará-los na hipótese de sua ocorrência, nos termos do artigo 32, § 2º, da Lei Federal n.º 8.666/93.</w:t>
      </w:r>
    </w:p>
    <w:p w14:paraId="427DC8CC" w14:textId="77777777" w:rsidR="00972A52" w:rsidRDefault="00972A52" w:rsidP="00525BBF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iCs/>
          <w:color w:val="000000"/>
          <w:sz w:val="20"/>
        </w:rPr>
      </w:pPr>
    </w:p>
    <w:p w14:paraId="6E8D1705" w14:textId="60E05BBF" w:rsidR="00972A52" w:rsidRPr="00740A7B" w:rsidRDefault="00972A52" w:rsidP="00525BBF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b/>
          <w:iCs/>
          <w:color w:val="000000"/>
          <w:sz w:val="20"/>
        </w:rPr>
      </w:pPr>
      <w:r w:rsidRPr="00740A7B">
        <w:rPr>
          <w:rFonts w:ascii="Arial" w:hAnsi="Arial" w:cs="Arial"/>
          <w:iCs/>
          <w:color w:val="000000"/>
          <w:sz w:val="20"/>
        </w:rPr>
        <w:t xml:space="preserve">Declaramos, expressamente, que nos sujeitaremos às normas do presente </w:t>
      </w:r>
      <w:r w:rsidR="00525BBF">
        <w:rPr>
          <w:rFonts w:ascii="Arial" w:hAnsi="Arial" w:cs="Arial"/>
          <w:iCs/>
          <w:color w:val="000000"/>
          <w:sz w:val="20"/>
        </w:rPr>
        <w:t>E</w:t>
      </w:r>
      <w:r w:rsidRPr="00740A7B">
        <w:rPr>
          <w:rFonts w:ascii="Arial" w:hAnsi="Arial" w:cs="Arial"/>
          <w:iCs/>
          <w:color w:val="000000"/>
          <w:sz w:val="20"/>
        </w:rPr>
        <w:t>dital, bem como a Lei Federal nº 8.666/93 - 8.883/94 e suas posteriores alterações.</w:t>
      </w:r>
    </w:p>
    <w:p w14:paraId="35B8FDA6" w14:textId="77777777" w:rsidR="00972A52" w:rsidRDefault="00972A52" w:rsidP="00525BBF">
      <w:pPr>
        <w:pStyle w:val="Cabealho"/>
        <w:tabs>
          <w:tab w:val="left" w:pos="708"/>
        </w:tabs>
        <w:spacing w:line="276" w:lineRule="auto"/>
        <w:jc w:val="both"/>
        <w:rPr>
          <w:rFonts w:cs="Arial"/>
          <w:iCs/>
          <w:color w:val="000000"/>
        </w:rPr>
      </w:pPr>
    </w:p>
    <w:p w14:paraId="14E79343" w14:textId="12ACE67E" w:rsidR="00972A52" w:rsidRPr="00740A7B" w:rsidRDefault="00972A52" w:rsidP="00525BBF">
      <w:pPr>
        <w:pStyle w:val="Cabealho"/>
        <w:tabs>
          <w:tab w:val="left" w:pos="708"/>
        </w:tabs>
        <w:spacing w:line="276" w:lineRule="auto"/>
        <w:jc w:val="both"/>
        <w:rPr>
          <w:rFonts w:cs="Arial"/>
          <w:iCs/>
          <w:color w:val="000000"/>
        </w:rPr>
      </w:pPr>
      <w:r w:rsidRPr="00740A7B">
        <w:rPr>
          <w:rFonts w:cs="Arial"/>
          <w:iCs/>
          <w:color w:val="000000"/>
        </w:rPr>
        <w:t xml:space="preserve">Declaramos, ainda, que temos pleno conhecimento de todos os aspectos relativos à licitação em causa e nossa plena concordância com as condições estabelecidas no </w:t>
      </w:r>
      <w:r w:rsidR="00517516">
        <w:rPr>
          <w:rFonts w:cs="Arial"/>
          <w:iCs/>
          <w:color w:val="000000"/>
        </w:rPr>
        <w:t>E</w:t>
      </w:r>
      <w:r w:rsidRPr="00740A7B">
        <w:rPr>
          <w:rFonts w:cs="Arial"/>
          <w:iCs/>
          <w:color w:val="000000"/>
        </w:rPr>
        <w:t>dital</w:t>
      </w:r>
      <w:r w:rsidR="00517516">
        <w:rPr>
          <w:rFonts w:cs="Arial"/>
          <w:iCs/>
          <w:color w:val="000000"/>
        </w:rPr>
        <w:t xml:space="preserve"> e seus Anexos</w:t>
      </w:r>
      <w:r w:rsidRPr="00740A7B">
        <w:rPr>
          <w:rFonts w:cs="Arial"/>
          <w:iCs/>
          <w:color w:val="000000"/>
        </w:rPr>
        <w:t>.</w:t>
      </w:r>
    </w:p>
    <w:p w14:paraId="13092F89" w14:textId="77777777" w:rsidR="00972A52" w:rsidRDefault="00972A52" w:rsidP="00972A52">
      <w:pPr>
        <w:spacing w:line="276" w:lineRule="auto"/>
        <w:rPr>
          <w:rFonts w:cs="Arial"/>
          <w:b/>
          <w:iCs/>
          <w:color w:val="000000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4275"/>
      </w:tblGrid>
      <w:tr w:rsidR="00972A52" w:rsidRPr="004C2B5C" w14:paraId="2E74E856" w14:textId="77777777" w:rsidTr="00435CDA">
        <w:trPr>
          <w:trHeight w:val="30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451A" w14:textId="77777777" w:rsidR="00972A52" w:rsidRPr="004C2B5C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>Dados Bancários:</w:t>
            </w:r>
          </w:p>
        </w:tc>
      </w:tr>
      <w:tr w:rsidR="00972A52" w:rsidRPr="004C2B5C" w14:paraId="2713C218" w14:textId="77777777" w:rsidTr="00435CDA">
        <w:trPr>
          <w:trHeight w:val="30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08AD" w14:textId="77777777" w:rsidR="00972A52" w:rsidRPr="004C2B5C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>Banco:</w:t>
            </w:r>
          </w:p>
        </w:tc>
      </w:tr>
      <w:tr w:rsidR="00972A52" w:rsidRPr="004C2B5C" w14:paraId="62CDC6BE" w14:textId="77777777" w:rsidTr="00435CDA">
        <w:trPr>
          <w:trHeight w:val="30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E61D" w14:textId="77777777" w:rsidR="00972A52" w:rsidRPr="004C2B5C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>Nº da Agência:</w:t>
            </w:r>
          </w:p>
        </w:tc>
      </w:tr>
      <w:tr w:rsidR="00972A52" w:rsidRPr="004C2B5C" w14:paraId="5568A0F4" w14:textId="77777777" w:rsidTr="00435CDA">
        <w:trPr>
          <w:trHeight w:val="30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498F" w14:textId="77777777" w:rsidR="00972A52" w:rsidRPr="004C2B5C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>Nº da Conta Corrente Pessoa Jurídica:</w:t>
            </w:r>
          </w:p>
        </w:tc>
      </w:tr>
      <w:tr w:rsidR="00972A52" w:rsidRPr="004C2B5C" w14:paraId="1A51C4EE" w14:textId="77777777" w:rsidTr="00435CDA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9EB6" w14:textId="77777777" w:rsidR="00972A52" w:rsidRPr="004C2B5C" w:rsidRDefault="00972A52" w:rsidP="00435CD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7F71" w14:textId="77777777" w:rsidR="00972A52" w:rsidRPr="004C2B5C" w:rsidRDefault="00972A52" w:rsidP="00435CD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972A52" w:rsidRPr="004C2B5C" w14:paraId="6F6316BF" w14:textId="77777777" w:rsidTr="00435CDA">
        <w:trPr>
          <w:trHeight w:val="39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9EC0" w14:textId="77777777" w:rsidR="00972A52" w:rsidRPr="004C2B5C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 xml:space="preserve">Preencher abaixo o valor unitário de cada item, e o valor por extenso: </w:t>
            </w:r>
          </w:p>
        </w:tc>
      </w:tr>
      <w:tr w:rsidR="00972A52" w:rsidRPr="004C2B5C" w14:paraId="69F2B15D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EDDC" w14:textId="279AED48" w:rsidR="00972A52" w:rsidRPr="004C2B5C" w:rsidRDefault="00DE43C0" w:rsidP="006062A3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ITEM</w:t>
            </w:r>
            <w:r w:rsidR="00525BBF" w:rsidRPr="004C2B5C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="00534D2C">
              <w:rPr>
                <w:rFonts w:cs="Arial"/>
                <w:b/>
                <w:bCs/>
                <w:color w:val="000000"/>
                <w:szCs w:val="20"/>
              </w:rPr>
              <w:t>1</w:t>
            </w:r>
            <w:r w:rsidR="00972A52" w:rsidRPr="004C2B5C">
              <w:rPr>
                <w:rFonts w:cs="Arial"/>
                <w:b/>
                <w:bCs/>
                <w:color w:val="000000"/>
                <w:szCs w:val="20"/>
              </w:rPr>
              <w:t>: R$______________</w:t>
            </w:r>
            <w:proofErr w:type="gramStart"/>
            <w:r w:rsidR="00972A52" w:rsidRPr="004C2B5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="00972A52" w:rsidRPr="004C2B5C">
              <w:rPr>
                <w:rFonts w:cs="Arial"/>
                <w:b/>
                <w:bCs/>
                <w:color w:val="000000"/>
                <w:szCs w:val="20"/>
              </w:rPr>
              <w:t>Valor por extenso)</w:t>
            </w:r>
            <w:r w:rsidR="004C2B5C" w:rsidRPr="004C2B5C">
              <w:rPr>
                <w:rFonts w:cs="Arial"/>
                <w:b/>
                <w:bCs/>
                <w:color w:val="000000"/>
                <w:szCs w:val="20"/>
              </w:rPr>
              <w:t>.</w:t>
            </w:r>
          </w:p>
        </w:tc>
      </w:tr>
      <w:tr w:rsidR="00972A52" w:rsidRPr="004C2B5C" w14:paraId="5CAD15BC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2F94" w14:textId="7D8DAE28" w:rsidR="00972A52" w:rsidRPr="004C2B5C" w:rsidRDefault="00DE43C0" w:rsidP="006062A3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ITEM</w:t>
            </w:r>
            <w:r w:rsidR="004C2B5C" w:rsidRPr="004C2B5C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="00534D2C">
              <w:rPr>
                <w:rFonts w:cs="Arial"/>
                <w:b/>
                <w:bCs/>
                <w:color w:val="000000"/>
                <w:szCs w:val="20"/>
              </w:rPr>
              <w:t>2</w:t>
            </w:r>
            <w:r w:rsidR="00972A52" w:rsidRPr="004C2B5C">
              <w:rPr>
                <w:rFonts w:cs="Arial"/>
                <w:b/>
                <w:bCs/>
                <w:color w:val="000000"/>
                <w:szCs w:val="20"/>
              </w:rPr>
              <w:t>: R$______________</w:t>
            </w:r>
            <w:proofErr w:type="gramStart"/>
            <w:r w:rsidR="00972A52" w:rsidRPr="004C2B5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="00972A52" w:rsidRPr="004C2B5C">
              <w:rPr>
                <w:rFonts w:cs="Arial"/>
                <w:b/>
                <w:bCs/>
                <w:color w:val="000000"/>
                <w:szCs w:val="20"/>
              </w:rPr>
              <w:t>Valor por extenso)</w:t>
            </w:r>
            <w:r w:rsidR="004C2B5C" w:rsidRPr="004C2B5C">
              <w:rPr>
                <w:rFonts w:cs="Arial"/>
                <w:b/>
                <w:bCs/>
                <w:color w:val="000000"/>
                <w:szCs w:val="20"/>
              </w:rPr>
              <w:t>.</w:t>
            </w:r>
          </w:p>
        </w:tc>
      </w:tr>
      <w:tr w:rsidR="00DE43C0" w:rsidRPr="004C2B5C" w14:paraId="5498177A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C940A" w14:textId="3F5F2DEA" w:rsidR="00DE43C0" w:rsidRPr="004C2B5C" w:rsidRDefault="00DE43C0" w:rsidP="006062A3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ITEM</w:t>
            </w:r>
            <w:r w:rsidRPr="004C2B5C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Cs w:val="20"/>
              </w:rPr>
              <w:t>3</w:t>
            </w:r>
            <w:r w:rsidRPr="004C2B5C">
              <w:rPr>
                <w:rFonts w:cs="Arial"/>
                <w:b/>
                <w:bCs/>
                <w:color w:val="000000"/>
                <w:szCs w:val="20"/>
              </w:rPr>
              <w:t>: R$______________</w:t>
            </w:r>
            <w:proofErr w:type="gramStart"/>
            <w:r w:rsidRPr="004C2B5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Pr="004C2B5C">
              <w:rPr>
                <w:rFonts w:cs="Arial"/>
                <w:b/>
                <w:bCs/>
                <w:color w:val="000000"/>
                <w:szCs w:val="20"/>
              </w:rPr>
              <w:t>Valor por extenso).</w:t>
            </w:r>
          </w:p>
        </w:tc>
      </w:tr>
      <w:tr w:rsidR="006062A3" w:rsidRPr="004C2B5C" w14:paraId="42728AF7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ED808" w14:textId="41714DBD" w:rsidR="006062A3" w:rsidRDefault="006062A3" w:rsidP="006062A3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ITEM</w:t>
            </w:r>
            <w:r w:rsidRPr="004C2B5C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Cs w:val="20"/>
              </w:rPr>
              <w:t>4</w:t>
            </w:r>
            <w:r w:rsidRPr="004C2B5C">
              <w:rPr>
                <w:rFonts w:cs="Arial"/>
                <w:b/>
                <w:bCs/>
                <w:color w:val="000000"/>
                <w:szCs w:val="20"/>
              </w:rPr>
              <w:t>: R$______________</w:t>
            </w:r>
            <w:proofErr w:type="gramStart"/>
            <w:r w:rsidRPr="004C2B5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Pr="004C2B5C">
              <w:rPr>
                <w:rFonts w:cs="Arial"/>
                <w:b/>
                <w:bCs/>
                <w:color w:val="000000"/>
                <w:szCs w:val="20"/>
              </w:rPr>
              <w:t>Valor por extenso).</w:t>
            </w:r>
          </w:p>
        </w:tc>
      </w:tr>
      <w:tr w:rsidR="006062A3" w:rsidRPr="004C2B5C" w14:paraId="14151EC4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9FA53" w14:textId="32C01C6F" w:rsidR="006062A3" w:rsidRDefault="006062A3" w:rsidP="006062A3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ITEM</w:t>
            </w:r>
            <w:r w:rsidRPr="004C2B5C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Cs w:val="20"/>
              </w:rPr>
              <w:t>5</w:t>
            </w:r>
            <w:r w:rsidRPr="004C2B5C">
              <w:rPr>
                <w:rFonts w:cs="Arial"/>
                <w:b/>
                <w:bCs/>
                <w:color w:val="000000"/>
                <w:szCs w:val="20"/>
              </w:rPr>
              <w:t>: R$______________</w:t>
            </w:r>
            <w:proofErr w:type="gramStart"/>
            <w:r w:rsidRPr="004C2B5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Pr="004C2B5C">
              <w:rPr>
                <w:rFonts w:cs="Arial"/>
                <w:b/>
                <w:bCs/>
                <w:color w:val="000000"/>
                <w:szCs w:val="20"/>
              </w:rPr>
              <w:t>Valor por extenso).</w:t>
            </w:r>
          </w:p>
        </w:tc>
      </w:tr>
      <w:tr w:rsidR="006062A3" w:rsidRPr="004C2B5C" w14:paraId="78C15B41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A0C2A" w14:textId="0F0FA0D3" w:rsidR="006062A3" w:rsidRDefault="006062A3" w:rsidP="006062A3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ITEM</w:t>
            </w:r>
            <w:r w:rsidRPr="004C2B5C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Cs w:val="20"/>
              </w:rPr>
              <w:t>6</w:t>
            </w:r>
            <w:r w:rsidRPr="004C2B5C">
              <w:rPr>
                <w:rFonts w:cs="Arial"/>
                <w:b/>
                <w:bCs/>
                <w:color w:val="000000"/>
                <w:szCs w:val="20"/>
              </w:rPr>
              <w:t>: R$______________</w:t>
            </w:r>
            <w:proofErr w:type="gramStart"/>
            <w:r w:rsidRPr="004C2B5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Pr="004C2B5C">
              <w:rPr>
                <w:rFonts w:cs="Arial"/>
                <w:b/>
                <w:bCs/>
                <w:color w:val="000000"/>
                <w:szCs w:val="20"/>
              </w:rPr>
              <w:t>Valor por extenso).</w:t>
            </w:r>
          </w:p>
        </w:tc>
      </w:tr>
      <w:tr w:rsidR="00972A52" w:rsidRPr="004C2B5C" w14:paraId="1AA7EF20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DAEB" w14:textId="77777777" w:rsidR="006B5F83" w:rsidRDefault="006B5F83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  <w:p w14:paraId="70DE491E" w14:textId="77777777" w:rsidR="00972A52" w:rsidRPr="004C2B5C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>Valor Total da Proposta: R$______________</w:t>
            </w:r>
            <w:proofErr w:type="gramStart"/>
            <w:r w:rsidRPr="004C2B5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Pr="004C2B5C">
              <w:rPr>
                <w:rFonts w:cs="Arial"/>
                <w:b/>
                <w:bCs/>
                <w:color w:val="000000"/>
                <w:szCs w:val="20"/>
              </w:rPr>
              <w:t>Valor por extenso).</w:t>
            </w:r>
          </w:p>
        </w:tc>
      </w:tr>
      <w:tr w:rsidR="00972A52" w:rsidRPr="004C2B5C" w14:paraId="432C05C6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4F67" w14:textId="05A862BD" w:rsidR="00972A52" w:rsidRPr="004C2B5C" w:rsidRDefault="00972A52" w:rsidP="00CD35A7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lastRenderedPageBreak/>
              <w:t xml:space="preserve">Validade da Proposta Comercial (Observando o Item </w:t>
            </w:r>
            <w:r w:rsidR="00CD35A7">
              <w:rPr>
                <w:rFonts w:cs="Arial"/>
                <w:b/>
                <w:bCs/>
                <w:color w:val="000000"/>
                <w:szCs w:val="20"/>
              </w:rPr>
              <w:t>7</w:t>
            </w:r>
            <w:r w:rsidRPr="004C2B5C">
              <w:rPr>
                <w:rFonts w:cs="Arial"/>
                <w:b/>
                <w:bCs/>
                <w:color w:val="000000"/>
                <w:szCs w:val="20"/>
              </w:rPr>
              <w:t>.</w:t>
            </w:r>
            <w:r w:rsidR="00DE43C0">
              <w:rPr>
                <w:rFonts w:cs="Arial"/>
                <w:b/>
                <w:bCs/>
                <w:color w:val="000000"/>
                <w:szCs w:val="20"/>
              </w:rPr>
              <w:t>9</w:t>
            </w:r>
            <w:r w:rsidRPr="004C2B5C">
              <w:rPr>
                <w:rFonts w:cs="Arial"/>
                <w:b/>
                <w:bCs/>
                <w:color w:val="000000"/>
                <w:szCs w:val="20"/>
              </w:rPr>
              <w:t xml:space="preserve"> do Edital): _____________</w:t>
            </w:r>
            <w:r w:rsidR="004C2B5C">
              <w:rPr>
                <w:rFonts w:cs="Arial"/>
                <w:b/>
                <w:bCs/>
                <w:color w:val="000000"/>
                <w:szCs w:val="20"/>
              </w:rPr>
              <w:t>.</w:t>
            </w:r>
          </w:p>
        </w:tc>
      </w:tr>
      <w:tr w:rsidR="00972A52" w:rsidRPr="004C2B5C" w14:paraId="40C6DECF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513A" w14:textId="6EC577E3" w:rsidR="00972A52" w:rsidRPr="004C2B5C" w:rsidRDefault="00972A52" w:rsidP="00CD35A7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>Prazo de Pagamento (Observando o Item 1</w:t>
            </w:r>
            <w:r w:rsidR="00CD35A7">
              <w:rPr>
                <w:rFonts w:cs="Arial"/>
                <w:b/>
                <w:bCs/>
                <w:color w:val="000000"/>
                <w:szCs w:val="20"/>
              </w:rPr>
              <w:t>7</w:t>
            </w:r>
            <w:r w:rsidRPr="004C2B5C">
              <w:rPr>
                <w:rFonts w:cs="Arial"/>
                <w:b/>
                <w:bCs/>
                <w:color w:val="000000"/>
                <w:szCs w:val="20"/>
              </w:rPr>
              <w:t xml:space="preserve"> do Termo de Referência): __________</w:t>
            </w:r>
            <w:r w:rsidR="0050322A">
              <w:rPr>
                <w:rFonts w:cs="Arial"/>
                <w:b/>
                <w:bCs/>
                <w:color w:val="000000"/>
                <w:szCs w:val="20"/>
              </w:rPr>
              <w:t>.</w:t>
            </w:r>
          </w:p>
        </w:tc>
      </w:tr>
    </w:tbl>
    <w:p w14:paraId="285E82A4" w14:textId="77777777" w:rsidR="00972A52" w:rsidRPr="004C2B5C" w:rsidRDefault="00972A52" w:rsidP="00972A52">
      <w:pPr>
        <w:rPr>
          <w:rFonts w:cs="Arial"/>
          <w:iCs/>
          <w:color w:val="000000"/>
          <w:szCs w:val="20"/>
        </w:rPr>
      </w:pPr>
    </w:p>
    <w:p w14:paraId="4CC6A671" w14:textId="77777777" w:rsidR="00972A52" w:rsidRPr="004C2B5C" w:rsidRDefault="00972A52" w:rsidP="00972A52">
      <w:pPr>
        <w:jc w:val="right"/>
        <w:rPr>
          <w:rFonts w:cs="Arial"/>
          <w:iCs/>
          <w:color w:val="000000"/>
          <w:szCs w:val="20"/>
        </w:rPr>
      </w:pPr>
    </w:p>
    <w:p w14:paraId="7BEC2739" w14:textId="271A44DB" w:rsidR="00972A52" w:rsidRDefault="00972A52" w:rsidP="00972A52">
      <w:pPr>
        <w:jc w:val="center"/>
        <w:rPr>
          <w:rFonts w:cs="Arial"/>
          <w:iCs/>
          <w:color w:val="000000"/>
          <w:szCs w:val="20"/>
        </w:rPr>
      </w:pPr>
      <w:r w:rsidRPr="004C2B5C">
        <w:rPr>
          <w:rFonts w:cs="Arial"/>
          <w:iCs/>
          <w:color w:val="000000"/>
          <w:szCs w:val="20"/>
        </w:rPr>
        <w:t xml:space="preserve">Rio de Janeiro, ____ de </w:t>
      </w:r>
      <w:r w:rsidR="00517516">
        <w:rPr>
          <w:rFonts w:cs="Arial"/>
          <w:iCs/>
          <w:color w:val="000000"/>
          <w:szCs w:val="20"/>
        </w:rPr>
        <w:t>_____________________</w:t>
      </w:r>
      <w:r w:rsidRPr="004C2B5C">
        <w:rPr>
          <w:rFonts w:cs="Arial"/>
          <w:iCs/>
          <w:color w:val="000000"/>
          <w:szCs w:val="20"/>
        </w:rPr>
        <w:t xml:space="preserve"> </w:t>
      </w:r>
      <w:proofErr w:type="spellStart"/>
      <w:r w:rsidRPr="004C2B5C">
        <w:rPr>
          <w:rFonts w:cs="Arial"/>
          <w:iCs/>
          <w:color w:val="000000"/>
          <w:szCs w:val="20"/>
        </w:rPr>
        <w:t>de</w:t>
      </w:r>
      <w:proofErr w:type="spellEnd"/>
      <w:r w:rsidRPr="004C2B5C">
        <w:rPr>
          <w:rFonts w:cs="Arial"/>
          <w:iCs/>
          <w:color w:val="000000"/>
          <w:szCs w:val="20"/>
        </w:rPr>
        <w:t xml:space="preserve"> 202</w:t>
      </w:r>
      <w:r w:rsidR="00517516">
        <w:rPr>
          <w:rFonts w:cs="Arial"/>
          <w:iCs/>
          <w:color w:val="000000"/>
          <w:szCs w:val="20"/>
        </w:rPr>
        <w:t>3</w:t>
      </w:r>
      <w:r w:rsidRPr="004C2B5C">
        <w:rPr>
          <w:rFonts w:cs="Arial"/>
          <w:iCs/>
          <w:color w:val="000000"/>
          <w:szCs w:val="20"/>
        </w:rPr>
        <w:t>.</w:t>
      </w:r>
    </w:p>
    <w:p w14:paraId="07443BB9" w14:textId="77777777" w:rsidR="0050322A" w:rsidRPr="004C2B5C" w:rsidRDefault="0050322A" w:rsidP="00972A52">
      <w:pPr>
        <w:jc w:val="center"/>
        <w:rPr>
          <w:rFonts w:cs="Arial"/>
          <w:iCs/>
          <w:color w:val="000000"/>
          <w:szCs w:val="20"/>
        </w:rPr>
      </w:pPr>
    </w:p>
    <w:p w14:paraId="2DA99E4F" w14:textId="77777777" w:rsidR="00972A52" w:rsidRPr="004C2B5C" w:rsidRDefault="00972A52" w:rsidP="00972A52">
      <w:pPr>
        <w:jc w:val="right"/>
        <w:rPr>
          <w:rFonts w:cs="Arial"/>
          <w:iCs/>
          <w:color w:val="000000"/>
          <w:szCs w:val="20"/>
        </w:rPr>
      </w:pPr>
    </w:p>
    <w:p w14:paraId="5F2B060D" w14:textId="77777777" w:rsidR="00972A52" w:rsidRPr="004C2B5C" w:rsidRDefault="00972A52" w:rsidP="0050322A">
      <w:pPr>
        <w:spacing w:line="480" w:lineRule="auto"/>
        <w:rPr>
          <w:rFonts w:cs="Arial"/>
          <w:iCs/>
          <w:color w:val="000000"/>
          <w:szCs w:val="20"/>
        </w:rPr>
      </w:pPr>
      <w:r w:rsidRPr="004C2B5C">
        <w:rPr>
          <w:rFonts w:cs="Arial"/>
          <w:b/>
          <w:iCs/>
          <w:color w:val="000000"/>
          <w:szCs w:val="20"/>
        </w:rPr>
        <w:t>Nome:</w:t>
      </w:r>
      <w:r w:rsidRPr="004C2B5C">
        <w:rPr>
          <w:rFonts w:cs="Arial"/>
          <w:iCs/>
          <w:color w:val="000000"/>
          <w:szCs w:val="20"/>
        </w:rPr>
        <w:t xml:space="preserve"> ___________________________________________________________________________</w:t>
      </w:r>
      <w:r w:rsidRPr="004C2B5C">
        <w:rPr>
          <w:rFonts w:cs="Arial"/>
          <w:iCs/>
          <w:color w:val="000000"/>
          <w:szCs w:val="20"/>
        </w:rPr>
        <w:br/>
      </w:r>
      <w:r w:rsidRPr="004C2B5C">
        <w:rPr>
          <w:rFonts w:cs="Arial"/>
          <w:b/>
          <w:iCs/>
          <w:color w:val="000000"/>
          <w:szCs w:val="20"/>
        </w:rPr>
        <w:t>Cargo:</w:t>
      </w:r>
      <w:r w:rsidRPr="004C2B5C">
        <w:rPr>
          <w:rFonts w:cs="Arial"/>
          <w:iCs/>
          <w:color w:val="000000"/>
          <w:szCs w:val="20"/>
        </w:rPr>
        <w:t xml:space="preserve"> ___________________________________________________________________________</w:t>
      </w:r>
    </w:p>
    <w:p w14:paraId="10941A42" w14:textId="77777777" w:rsidR="00972A52" w:rsidRPr="004C2B5C" w:rsidRDefault="00972A52" w:rsidP="0050322A">
      <w:pPr>
        <w:spacing w:line="480" w:lineRule="auto"/>
        <w:rPr>
          <w:rFonts w:cs="Arial"/>
          <w:iCs/>
          <w:color w:val="000000"/>
          <w:szCs w:val="20"/>
        </w:rPr>
      </w:pPr>
      <w:r w:rsidRPr="004C2B5C">
        <w:rPr>
          <w:rFonts w:cs="Arial"/>
          <w:b/>
          <w:iCs/>
          <w:color w:val="000000"/>
          <w:szCs w:val="20"/>
        </w:rPr>
        <w:t>Assinatura:</w:t>
      </w:r>
      <w:r w:rsidRPr="004C2B5C">
        <w:rPr>
          <w:rFonts w:cs="Arial"/>
          <w:iCs/>
          <w:color w:val="000000"/>
          <w:szCs w:val="20"/>
        </w:rPr>
        <w:t xml:space="preserve"> _______________________________________________________________________</w:t>
      </w:r>
    </w:p>
    <w:p w14:paraId="7C9A262E" w14:textId="40915122" w:rsidR="00972A52" w:rsidRPr="004C2B5C" w:rsidRDefault="00972A52" w:rsidP="00972A52">
      <w:pPr>
        <w:spacing w:line="360" w:lineRule="atLeast"/>
        <w:jc w:val="both"/>
        <w:rPr>
          <w:rFonts w:cs="Arial"/>
          <w:b/>
          <w:iCs/>
          <w:color w:val="000000"/>
          <w:szCs w:val="20"/>
        </w:rPr>
      </w:pPr>
      <w:r w:rsidRPr="004C2B5C">
        <w:rPr>
          <w:rFonts w:cs="Arial"/>
          <w:b/>
          <w:iCs/>
          <w:color w:val="000000"/>
          <w:szCs w:val="20"/>
        </w:rPr>
        <w:t>Carimbo C.N.P.J.:</w:t>
      </w:r>
    </w:p>
    <w:sectPr w:rsidR="00972A52" w:rsidRPr="004C2B5C" w:rsidSect="00EC07E4">
      <w:headerReference w:type="default" r:id="rId11"/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A4C93" w14:textId="77777777" w:rsidR="00F85C9E" w:rsidRDefault="00F85C9E">
      <w:r>
        <w:separator/>
      </w:r>
    </w:p>
  </w:endnote>
  <w:endnote w:type="continuationSeparator" w:id="0">
    <w:p w14:paraId="3B6D99E3" w14:textId="77777777" w:rsidR="00F85C9E" w:rsidRDefault="00F85C9E">
      <w:r>
        <w:continuationSeparator/>
      </w:r>
    </w:p>
  </w:endnote>
  <w:endnote w:type="continuationNotice" w:id="1">
    <w:p w14:paraId="2B17FD5F" w14:textId="77777777" w:rsidR="00F85C9E" w:rsidRDefault="00F85C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ystemEx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860082579"/>
      <w:docPartObj>
        <w:docPartGallery w:val="Page Numbers (Top of Page)"/>
        <w:docPartUnique/>
      </w:docPartObj>
    </w:sdtPr>
    <w:sdtEndPr/>
    <w:sdtContent>
      <w:p w14:paraId="4B442C43" w14:textId="77777777" w:rsidR="00EA0949" w:rsidRPr="001545A1" w:rsidRDefault="00EA0949" w:rsidP="00EA0949">
        <w:pPr>
          <w:tabs>
            <w:tab w:val="center" w:pos="4252"/>
            <w:tab w:val="right" w:pos="8504"/>
          </w:tabs>
          <w:jc w:val="center"/>
          <w:rPr>
            <w:rFonts w:cs="Arial"/>
            <w:sz w:val="14"/>
            <w:szCs w:val="14"/>
          </w:rPr>
        </w:pPr>
      </w:p>
      <w:tbl>
        <w:tblPr>
          <w:tblStyle w:val="Tabelacomgrade"/>
          <w:tblW w:w="5671" w:type="pct"/>
          <w:jc w:val="center"/>
          <w:tblLook w:val="04A0" w:firstRow="1" w:lastRow="0" w:firstColumn="1" w:lastColumn="0" w:noHBand="0" w:noVBand="1"/>
        </w:tblPr>
        <w:tblGrid>
          <w:gridCol w:w="5399"/>
          <w:gridCol w:w="5521"/>
        </w:tblGrid>
        <w:tr w:rsidR="00384BEE" w:rsidRPr="001545A1" w14:paraId="643C68D1" w14:textId="77777777" w:rsidTr="00384BEE">
          <w:trPr>
            <w:jc w:val="center"/>
          </w:trPr>
          <w:tc>
            <w:tcPr>
              <w:tcW w:w="2472" w:type="pct"/>
              <w:vAlign w:val="center"/>
            </w:tcPr>
            <w:p w14:paraId="1162E594" w14:textId="6153C836" w:rsidR="00384BEE" w:rsidRPr="001545A1" w:rsidRDefault="00384BEE" w:rsidP="006062A3">
              <w:pPr>
                <w:tabs>
                  <w:tab w:val="center" w:pos="4252"/>
                  <w:tab w:val="right" w:pos="8504"/>
                </w:tabs>
                <w:jc w:val="center"/>
                <w:rPr>
                  <w:rFonts w:eastAsia="MS Mincho" w:cs="Arial"/>
                  <w:sz w:val="14"/>
                  <w:szCs w:val="14"/>
                </w:rPr>
              </w:pPr>
              <w:r>
                <w:rPr>
                  <w:rFonts w:eastAsia="MS Mincho" w:cs="Arial"/>
                  <w:sz w:val="14"/>
                  <w:szCs w:val="14"/>
                </w:rPr>
                <w:t>Modelo de Proposta de Preços</w:t>
              </w:r>
              <w:r w:rsidRPr="001545A1">
                <w:rPr>
                  <w:rFonts w:eastAsia="MS Mincho" w:cs="Arial"/>
                  <w:sz w:val="14"/>
                  <w:szCs w:val="14"/>
                </w:rPr>
                <w:t xml:space="preserve"> conferido pelo Setor de </w:t>
              </w:r>
              <w:r w:rsidR="006062A3">
                <w:rPr>
                  <w:rFonts w:eastAsia="MS Mincho" w:cs="Arial"/>
                  <w:sz w:val="14"/>
                  <w:szCs w:val="14"/>
                </w:rPr>
                <w:t>Almoxarifado</w:t>
              </w:r>
              <w:r w:rsidRPr="001545A1">
                <w:rPr>
                  <w:rFonts w:eastAsia="MS Mincho" w:cs="Arial"/>
                  <w:sz w:val="14"/>
                  <w:szCs w:val="14"/>
                </w:rPr>
                <w:t xml:space="preserve"> do CRF-RJ</w:t>
              </w:r>
            </w:p>
          </w:tc>
          <w:tc>
            <w:tcPr>
              <w:tcW w:w="2528" w:type="pct"/>
              <w:vAlign w:val="center"/>
            </w:tcPr>
            <w:p w14:paraId="1A0E0D13" w14:textId="55807AFC" w:rsidR="00384BEE" w:rsidRPr="001545A1" w:rsidRDefault="00384BEE" w:rsidP="00EA0949">
              <w:pPr>
                <w:tabs>
                  <w:tab w:val="center" w:pos="4252"/>
                  <w:tab w:val="right" w:pos="8504"/>
                </w:tabs>
                <w:jc w:val="center"/>
                <w:rPr>
                  <w:rFonts w:eastAsia="MS Mincho" w:cs="Arial"/>
                  <w:sz w:val="14"/>
                  <w:szCs w:val="14"/>
                </w:rPr>
              </w:pPr>
              <w:r>
                <w:rPr>
                  <w:rFonts w:eastAsia="MS Mincho" w:cs="Arial"/>
                  <w:sz w:val="14"/>
                  <w:szCs w:val="14"/>
                </w:rPr>
                <w:t>Modelo de Proposta de Preços</w:t>
              </w:r>
              <w:r w:rsidRPr="001545A1">
                <w:rPr>
                  <w:rFonts w:eastAsia="MS Mincho" w:cs="Arial"/>
                  <w:sz w:val="14"/>
                  <w:szCs w:val="14"/>
                </w:rPr>
                <w:t xml:space="preserve"> elaborado pelo Setor de Administração – do CRF-RJ</w:t>
              </w:r>
            </w:p>
          </w:tc>
        </w:tr>
      </w:tbl>
      <w:p w14:paraId="7C8E18DA" w14:textId="77777777" w:rsidR="00EA0949" w:rsidRPr="001545A1" w:rsidRDefault="00EA0949" w:rsidP="00EA0949">
        <w:pPr>
          <w:tabs>
            <w:tab w:val="center" w:pos="4252"/>
            <w:tab w:val="right" w:pos="8504"/>
          </w:tabs>
          <w:jc w:val="center"/>
          <w:rPr>
            <w:sz w:val="14"/>
            <w:szCs w:val="14"/>
          </w:rPr>
        </w:pPr>
      </w:p>
      <w:p w14:paraId="1A370F6B" w14:textId="6715E720" w:rsidR="00D44057" w:rsidRPr="00EA0949" w:rsidRDefault="00EA0949" w:rsidP="00EA0949">
        <w:pPr>
          <w:tabs>
            <w:tab w:val="center" w:pos="4252"/>
            <w:tab w:val="right" w:pos="8504"/>
          </w:tabs>
          <w:jc w:val="right"/>
          <w:rPr>
            <w:sz w:val="14"/>
            <w:szCs w:val="14"/>
          </w:rPr>
        </w:pPr>
        <w:r w:rsidRPr="001545A1">
          <w:rPr>
            <w:rFonts w:cs="Arial"/>
            <w:sz w:val="14"/>
            <w:szCs w:val="14"/>
          </w:rPr>
          <w:t xml:space="preserve">Página </w:t>
        </w:r>
        <w:r w:rsidRPr="001545A1">
          <w:rPr>
            <w:rFonts w:cs="Arial"/>
            <w:b/>
            <w:bCs/>
            <w:sz w:val="14"/>
            <w:szCs w:val="14"/>
          </w:rPr>
          <w:fldChar w:fldCharType="begin"/>
        </w:r>
        <w:r w:rsidRPr="001545A1">
          <w:rPr>
            <w:rFonts w:cs="Arial"/>
            <w:b/>
            <w:bCs/>
            <w:sz w:val="14"/>
            <w:szCs w:val="14"/>
          </w:rPr>
          <w:instrText>PAGE</w:instrText>
        </w:r>
        <w:r w:rsidRPr="001545A1">
          <w:rPr>
            <w:rFonts w:cs="Arial"/>
            <w:b/>
            <w:bCs/>
            <w:sz w:val="14"/>
            <w:szCs w:val="14"/>
          </w:rPr>
          <w:fldChar w:fldCharType="separate"/>
        </w:r>
        <w:r w:rsidR="00523EBE">
          <w:rPr>
            <w:rFonts w:cs="Arial"/>
            <w:b/>
            <w:bCs/>
            <w:noProof/>
            <w:sz w:val="14"/>
            <w:szCs w:val="14"/>
          </w:rPr>
          <w:t>1</w:t>
        </w:r>
        <w:r w:rsidRPr="001545A1">
          <w:rPr>
            <w:rFonts w:cs="Arial"/>
            <w:b/>
            <w:bCs/>
            <w:sz w:val="14"/>
            <w:szCs w:val="14"/>
          </w:rPr>
          <w:fldChar w:fldCharType="end"/>
        </w:r>
        <w:r w:rsidRPr="001545A1">
          <w:rPr>
            <w:rFonts w:cs="Arial"/>
            <w:sz w:val="14"/>
            <w:szCs w:val="14"/>
          </w:rPr>
          <w:t xml:space="preserve"> de </w:t>
        </w:r>
        <w:r w:rsidRPr="001545A1">
          <w:rPr>
            <w:rFonts w:cs="Arial"/>
            <w:b/>
            <w:bCs/>
            <w:sz w:val="14"/>
            <w:szCs w:val="14"/>
          </w:rPr>
          <w:fldChar w:fldCharType="begin"/>
        </w:r>
        <w:r w:rsidRPr="001545A1">
          <w:rPr>
            <w:rFonts w:cs="Arial"/>
            <w:b/>
            <w:bCs/>
            <w:sz w:val="14"/>
            <w:szCs w:val="14"/>
          </w:rPr>
          <w:instrText>NUMPAGES</w:instrText>
        </w:r>
        <w:r w:rsidRPr="001545A1">
          <w:rPr>
            <w:rFonts w:cs="Arial"/>
            <w:b/>
            <w:bCs/>
            <w:sz w:val="14"/>
            <w:szCs w:val="14"/>
          </w:rPr>
          <w:fldChar w:fldCharType="separate"/>
        </w:r>
        <w:r w:rsidR="00523EBE">
          <w:rPr>
            <w:rFonts w:cs="Arial"/>
            <w:b/>
            <w:bCs/>
            <w:noProof/>
            <w:sz w:val="14"/>
            <w:szCs w:val="14"/>
          </w:rPr>
          <w:t>5</w:t>
        </w:r>
        <w:r w:rsidRPr="001545A1">
          <w:rPr>
            <w:rFonts w:cs="Arial"/>
            <w:b/>
            <w:bCs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B77C2" w14:textId="77777777" w:rsidR="00F85C9E" w:rsidRDefault="00F85C9E">
      <w:r>
        <w:separator/>
      </w:r>
    </w:p>
  </w:footnote>
  <w:footnote w:type="continuationSeparator" w:id="0">
    <w:p w14:paraId="0F362158" w14:textId="77777777" w:rsidR="00F85C9E" w:rsidRDefault="00F85C9E">
      <w:r>
        <w:continuationSeparator/>
      </w:r>
    </w:p>
  </w:footnote>
  <w:footnote w:type="continuationNotice" w:id="1">
    <w:p w14:paraId="503CDC4B" w14:textId="77777777" w:rsidR="00F85C9E" w:rsidRDefault="00F85C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519" w:type="dxa"/>
      <w:tblInd w:w="-10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7"/>
      <w:gridCol w:w="4662"/>
    </w:tblGrid>
    <w:tr w:rsidR="00EA0949" w:rsidRPr="001545A1" w14:paraId="4FFBBDAE" w14:textId="77777777" w:rsidTr="004D219A">
      <w:trPr>
        <w:trHeight w:val="1028"/>
      </w:trPr>
      <w:tc>
        <w:tcPr>
          <w:tcW w:w="1857" w:type="dxa"/>
        </w:tcPr>
        <w:p w14:paraId="0F6C6BFA" w14:textId="77777777" w:rsidR="00EA0949" w:rsidRPr="001545A1" w:rsidRDefault="00523EBE" w:rsidP="00EA0949">
          <w:pPr>
            <w:rPr>
              <w:sz w:val="16"/>
            </w:rPr>
          </w:pPr>
          <w:r>
            <w:rPr>
              <w:b/>
              <w:noProof/>
              <w:sz w:val="28"/>
              <w:lang w:bidi="pt-BR"/>
            </w:rPr>
            <w:object w:dxaOrig="1440" w:dyaOrig="1440" w14:anchorId="7E8296C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6.2pt;margin-top:-7.15pt;width:70.75pt;height:67pt;z-index:-251658752">
                <v:imagedata r:id="rId1" o:title=""/>
              </v:shape>
              <o:OLEObject Type="Embed" ProgID="Word.Picture.8" ShapeID="_x0000_s2049" DrawAspect="Content" ObjectID="_1739774477" r:id="rId2"/>
            </w:object>
          </w:r>
        </w:p>
      </w:tc>
      <w:tc>
        <w:tcPr>
          <w:tcW w:w="4662" w:type="dxa"/>
        </w:tcPr>
        <w:p w14:paraId="4D771C2D" w14:textId="77777777" w:rsidR="00EA0949" w:rsidRPr="001545A1" w:rsidRDefault="00EA0949" w:rsidP="00EA0949">
          <w:pPr>
            <w:rPr>
              <w:rFonts w:ascii="MS SystemEx" w:hAnsi="MS SystemEx"/>
              <w:b/>
              <w:sz w:val="16"/>
            </w:rPr>
          </w:pPr>
        </w:p>
        <w:p w14:paraId="6D80D9B0" w14:textId="77777777" w:rsidR="00EA0949" w:rsidRPr="001545A1" w:rsidRDefault="00EA0949" w:rsidP="00EA0949">
          <w:pPr>
            <w:rPr>
              <w:rFonts w:ascii="Century Schoolbook" w:hAnsi="Century Schoolbook"/>
              <w:b/>
              <w:sz w:val="16"/>
            </w:rPr>
          </w:pPr>
          <w:r w:rsidRPr="001545A1">
            <w:rPr>
              <w:rFonts w:ascii="Century Schoolbook" w:hAnsi="Century Schoolbook"/>
              <w:b/>
              <w:sz w:val="16"/>
            </w:rPr>
            <w:t>SERVIÇO PÚBLICO FEDERAL</w:t>
          </w:r>
        </w:p>
        <w:p w14:paraId="032C31FF" w14:textId="77777777" w:rsidR="00EA0949" w:rsidRPr="001545A1" w:rsidRDefault="00EA0949" w:rsidP="00EA0949">
          <w:pPr>
            <w:rPr>
              <w:rFonts w:ascii="Century Schoolbook" w:hAnsi="Century Schoolbook"/>
              <w:b/>
              <w:sz w:val="16"/>
            </w:rPr>
          </w:pPr>
        </w:p>
        <w:p w14:paraId="5186BD41" w14:textId="77777777" w:rsidR="00EA0949" w:rsidRPr="001545A1" w:rsidRDefault="00EA0949" w:rsidP="00EA0949">
          <w:pPr>
            <w:rPr>
              <w:rFonts w:ascii="Century Schoolbook" w:hAnsi="Century Schoolbook"/>
              <w:sz w:val="16"/>
            </w:rPr>
          </w:pPr>
          <w:r w:rsidRPr="001545A1">
            <w:rPr>
              <w:rFonts w:ascii="Century Schoolbook" w:hAnsi="Century Schoolbook"/>
              <w:sz w:val="16"/>
            </w:rPr>
            <w:t>CONSELHO REGIONAL DE FARMÁCIA DO</w:t>
          </w:r>
        </w:p>
        <w:p w14:paraId="39175A9B" w14:textId="77777777" w:rsidR="00EA0949" w:rsidRPr="001545A1" w:rsidRDefault="00EA0949" w:rsidP="00EA0949">
          <w:pPr>
            <w:rPr>
              <w:rFonts w:ascii="MS SystemEx" w:hAnsi="MS SystemEx"/>
              <w:sz w:val="16"/>
            </w:rPr>
          </w:pPr>
          <w:r w:rsidRPr="001545A1">
            <w:rPr>
              <w:rFonts w:ascii="Century Schoolbook" w:hAnsi="Century Schoolbook"/>
              <w:sz w:val="16"/>
            </w:rPr>
            <w:t>ESTADO DO RIO DE JANEIRO - CRF-RJ</w:t>
          </w:r>
        </w:p>
      </w:tc>
    </w:tr>
  </w:tbl>
  <w:p w14:paraId="2929B6B0" w14:textId="77777777" w:rsidR="00EA0949" w:rsidRDefault="00EA09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88605F"/>
    <w:multiLevelType w:val="multilevel"/>
    <w:tmpl w:val="8B802A1A"/>
    <w:lvl w:ilvl="0">
      <w:start w:val="1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7D07302"/>
    <w:multiLevelType w:val="multilevel"/>
    <w:tmpl w:val="AA62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0C6A47"/>
    <w:multiLevelType w:val="multilevel"/>
    <w:tmpl w:val="AA62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5C100D"/>
    <w:multiLevelType w:val="multilevel"/>
    <w:tmpl w:val="33665140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FA46BD"/>
    <w:multiLevelType w:val="multilevel"/>
    <w:tmpl w:val="B73618FC"/>
    <w:lvl w:ilvl="0">
      <w:start w:val="16"/>
      <w:numFmt w:val="decimal"/>
      <w:lvlText w:val="%1"/>
      <w:lvlJc w:val="left"/>
      <w:pPr>
        <w:ind w:left="510" w:hanging="510"/>
      </w:pPr>
      <w:rPr>
        <w:rFonts w:cs="Arial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/>
        <w:color w:val="000000"/>
      </w:rPr>
    </w:lvl>
  </w:abstractNum>
  <w:abstractNum w:abstractNumId="7" w15:restartNumberingAfterBreak="0">
    <w:nsid w:val="45A04991"/>
    <w:multiLevelType w:val="multilevel"/>
    <w:tmpl w:val="AA62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AE8652F"/>
    <w:multiLevelType w:val="multilevel"/>
    <w:tmpl w:val="C4D81214"/>
    <w:lvl w:ilvl="0">
      <w:start w:val="1"/>
      <w:numFmt w:val="decimal"/>
      <w:lvlText w:val="%1."/>
      <w:lvlJc w:val="left"/>
      <w:pPr>
        <w:ind w:left="360"/>
      </w:pPr>
      <w:rPr>
        <w:rFonts w:ascii="Arial" w:eastAsia="Verdana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91"/>
      </w:pPr>
      <w:rPr>
        <w:rFonts w:ascii="Arial" w:eastAsia="Verdan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1"/>
      </w:pPr>
      <w:rPr>
        <w:rFonts w:ascii="Arial" w:eastAsia="Verdana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184E6D"/>
    <w:multiLevelType w:val="multilevel"/>
    <w:tmpl w:val="AA62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A57178F"/>
    <w:multiLevelType w:val="multilevel"/>
    <w:tmpl w:val="AA62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B2666E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407F30"/>
    <w:multiLevelType w:val="multilevel"/>
    <w:tmpl w:val="02108814"/>
    <w:lvl w:ilvl="0">
      <w:start w:val="2"/>
      <w:numFmt w:val="decimal"/>
      <w:lvlText w:val="%1."/>
      <w:lvlJc w:val="left"/>
      <w:pPr>
        <w:ind w:left="6315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AE0D39"/>
    <w:multiLevelType w:val="multilevel"/>
    <w:tmpl w:val="73864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5602D1D"/>
    <w:multiLevelType w:val="multilevel"/>
    <w:tmpl w:val="6FC2F502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4"/>
    <w:lvlOverride w:ilvl="0">
      <w:startOverride w:val="2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4"/>
  </w:num>
  <w:num w:numId="25">
    <w:abstractNumId w:val="8"/>
  </w:num>
  <w:num w:numId="26">
    <w:abstractNumId w:val="9"/>
  </w:num>
  <w:num w:numId="27">
    <w:abstractNumId w:val="3"/>
  </w:num>
  <w:num w:numId="28">
    <w:abstractNumId w:val="7"/>
  </w:num>
  <w:num w:numId="29">
    <w:abstractNumId w:val="2"/>
  </w:num>
  <w:num w:numId="3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82"/>
    <w:rsid w:val="0000236D"/>
    <w:rsid w:val="00003298"/>
    <w:rsid w:val="0000392B"/>
    <w:rsid w:val="000135C0"/>
    <w:rsid w:val="00016170"/>
    <w:rsid w:val="0001661B"/>
    <w:rsid w:val="0002260C"/>
    <w:rsid w:val="0002306D"/>
    <w:rsid w:val="000242C8"/>
    <w:rsid w:val="00027155"/>
    <w:rsid w:val="0002724D"/>
    <w:rsid w:val="000318BA"/>
    <w:rsid w:val="000349AF"/>
    <w:rsid w:val="00034A29"/>
    <w:rsid w:val="00040957"/>
    <w:rsid w:val="00045830"/>
    <w:rsid w:val="000460EB"/>
    <w:rsid w:val="00047D73"/>
    <w:rsid w:val="000528E5"/>
    <w:rsid w:val="00056433"/>
    <w:rsid w:val="00060414"/>
    <w:rsid w:val="000616C8"/>
    <w:rsid w:val="00062853"/>
    <w:rsid w:val="00062C9B"/>
    <w:rsid w:val="00063CC2"/>
    <w:rsid w:val="00064D33"/>
    <w:rsid w:val="0006537A"/>
    <w:rsid w:val="000670EC"/>
    <w:rsid w:val="000677A2"/>
    <w:rsid w:val="00067CA0"/>
    <w:rsid w:val="00070EA5"/>
    <w:rsid w:val="00073282"/>
    <w:rsid w:val="00076CBC"/>
    <w:rsid w:val="000779C7"/>
    <w:rsid w:val="00081098"/>
    <w:rsid w:val="000833A3"/>
    <w:rsid w:val="00087EF2"/>
    <w:rsid w:val="00090D05"/>
    <w:rsid w:val="00090F5D"/>
    <w:rsid w:val="00092759"/>
    <w:rsid w:val="000932F7"/>
    <w:rsid w:val="00093CC3"/>
    <w:rsid w:val="00094321"/>
    <w:rsid w:val="00096752"/>
    <w:rsid w:val="000A038D"/>
    <w:rsid w:val="000A102A"/>
    <w:rsid w:val="000A1A7B"/>
    <w:rsid w:val="000A1B88"/>
    <w:rsid w:val="000A23DA"/>
    <w:rsid w:val="000A674F"/>
    <w:rsid w:val="000B1AC5"/>
    <w:rsid w:val="000B2855"/>
    <w:rsid w:val="000B7B55"/>
    <w:rsid w:val="000C123B"/>
    <w:rsid w:val="000C21AD"/>
    <w:rsid w:val="000C2C16"/>
    <w:rsid w:val="000C5EE4"/>
    <w:rsid w:val="000C670A"/>
    <w:rsid w:val="000C78D1"/>
    <w:rsid w:val="000D2A1E"/>
    <w:rsid w:val="000D2AC3"/>
    <w:rsid w:val="000D418A"/>
    <w:rsid w:val="000D731F"/>
    <w:rsid w:val="000F1C1C"/>
    <w:rsid w:val="000F4088"/>
    <w:rsid w:val="000F4F96"/>
    <w:rsid w:val="000F5A07"/>
    <w:rsid w:val="00100990"/>
    <w:rsid w:val="00105707"/>
    <w:rsid w:val="001060BC"/>
    <w:rsid w:val="001103FF"/>
    <w:rsid w:val="0011060B"/>
    <w:rsid w:val="00110F04"/>
    <w:rsid w:val="0011363A"/>
    <w:rsid w:val="00113EEB"/>
    <w:rsid w:val="00116C4A"/>
    <w:rsid w:val="0012163E"/>
    <w:rsid w:val="001219B0"/>
    <w:rsid w:val="00122617"/>
    <w:rsid w:val="00123B54"/>
    <w:rsid w:val="00124990"/>
    <w:rsid w:val="00124BB7"/>
    <w:rsid w:val="00124FA4"/>
    <w:rsid w:val="001304C0"/>
    <w:rsid w:val="001315F2"/>
    <w:rsid w:val="0014004B"/>
    <w:rsid w:val="0014325E"/>
    <w:rsid w:val="00144873"/>
    <w:rsid w:val="00146BDF"/>
    <w:rsid w:val="001478B4"/>
    <w:rsid w:val="001516EA"/>
    <w:rsid w:val="00153E25"/>
    <w:rsid w:val="00154505"/>
    <w:rsid w:val="0015684D"/>
    <w:rsid w:val="00160BBD"/>
    <w:rsid w:val="00160DA4"/>
    <w:rsid w:val="0016584A"/>
    <w:rsid w:val="00166EFA"/>
    <w:rsid w:val="00170CE1"/>
    <w:rsid w:val="001710AC"/>
    <w:rsid w:val="00174CAA"/>
    <w:rsid w:val="00177CD5"/>
    <w:rsid w:val="00180C12"/>
    <w:rsid w:val="001817D2"/>
    <w:rsid w:val="00184086"/>
    <w:rsid w:val="001856FB"/>
    <w:rsid w:val="001904A8"/>
    <w:rsid w:val="00195029"/>
    <w:rsid w:val="001A11DA"/>
    <w:rsid w:val="001A1732"/>
    <w:rsid w:val="001A2CE9"/>
    <w:rsid w:val="001A3A05"/>
    <w:rsid w:val="001A3E18"/>
    <w:rsid w:val="001A425B"/>
    <w:rsid w:val="001A48B1"/>
    <w:rsid w:val="001B005B"/>
    <w:rsid w:val="001B6432"/>
    <w:rsid w:val="001C1001"/>
    <w:rsid w:val="001C171A"/>
    <w:rsid w:val="001C3F32"/>
    <w:rsid w:val="001C48B6"/>
    <w:rsid w:val="001C4C04"/>
    <w:rsid w:val="001C694F"/>
    <w:rsid w:val="001C71C1"/>
    <w:rsid w:val="001C721E"/>
    <w:rsid w:val="001D1A83"/>
    <w:rsid w:val="001E14AF"/>
    <w:rsid w:val="001E22A8"/>
    <w:rsid w:val="001E3AAF"/>
    <w:rsid w:val="001E5120"/>
    <w:rsid w:val="001F0A6E"/>
    <w:rsid w:val="001F39FA"/>
    <w:rsid w:val="001F453E"/>
    <w:rsid w:val="00202A04"/>
    <w:rsid w:val="00205197"/>
    <w:rsid w:val="0020593D"/>
    <w:rsid w:val="00207B98"/>
    <w:rsid w:val="00210001"/>
    <w:rsid w:val="00210B85"/>
    <w:rsid w:val="0021106D"/>
    <w:rsid w:val="002128B2"/>
    <w:rsid w:val="0021294E"/>
    <w:rsid w:val="002137D6"/>
    <w:rsid w:val="00220D9F"/>
    <w:rsid w:val="00221BA5"/>
    <w:rsid w:val="00222980"/>
    <w:rsid w:val="002241A2"/>
    <w:rsid w:val="00231E8F"/>
    <w:rsid w:val="00231E9C"/>
    <w:rsid w:val="00235489"/>
    <w:rsid w:val="00240B17"/>
    <w:rsid w:val="00241D78"/>
    <w:rsid w:val="00246DAE"/>
    <w:rsid w:val="002538B4"/>
    <w:rsid w:val="002538E3"/>
    <w:rsid w:val="00255C24"/>
    <w:rsid w:val="002568EE"/>
    <w:rsid w:val="00260759"/>
    <w:rsid w:val="00260802"/>
    <w:rsid w:val="0026386A"/>
    <w:rsid w:val="00267125"/>
    <w:rsid w:val="00267B22"/>
    <w:rsid w:val="00267DDF"/>
    <w:rsid w:val="00271CB6"/>
    <w:rsid w:val="0027301A"/>
    <w:rsid w:val="00274E7D"/>
    <w:rsid w:val="00276ECC"/>
    <w:rsid w:val="0028765E"/>
    <w:rsid w:val="0029037D"/>
    <w:rsid w:val="002937D4"/>
    <w:rsid w:val="0029415B"/>
    <w:rsid w:val="00294F04"/>
    <w:rsid w:val="0029753F"/>
    <w:rsid w:val="002B587F"/>
    <w:rsid w:val="002B5CA7"/>
    <w:rsid w:val="002C50DF"/>
    <w:rsid w:val="002C54C1"/>
    <w:rsid w:val="002C5E58"/>
    <w:rsid w:val="002C7035"/>
    <w:rsid w:val="002D38D1"/>
    <w:rsid w:val="002D78B4"/>
    <w:rsid w:val="002D7C8E"/>
    <w:rsid w:val="002E160F"/>
    <w:rsid w:val="002E3CAE"/>
    <w:rsid w:val="002E3F91"/>
    <w:rsid w:val="002E480D"/>
    <w:rsid w:val="002E5F6B"/>
    <w:rsid w:val="002F084D"/>
    <w:rsid w:val="002F308B"/>
    <w:rsid w:val="002F4BF0"/>
    <w:rsid w:val="002F7E7B"/>
    <w:rsid w:val="003022D4"/>
    <w:rsid w:val="00302FB5"/>
    <w:rsid w:val="003100B8"/>
    <w:rsid w:val="00310B4A"/>
    <w:rsid w:val="00314642"/>
    <w:rsid w:val="00317A77"/>
    <w:rsid w:val="003238C3"/>
    <w:rsid w:val="00323A82"/>
    <w:rsid w:val="00324BCD"/>
    <w:rsid w:val="00324F30"/>
    <w:rsid w:val="00325023"/>
    <w:rsid w:val="00325FD8"/>
    <w:rsid w:val="003265B9"/>
    <w:rsid w:val="00327232"/>
    <w:rsid w:val="00327962"/>
    <w:rsid w:val="00331182"/>
    <w:rsid w:val="00340EE0"/>
    <w:rsid w:val="00343032"/>
    <w:rsid w:val="00352D2C"/>
    <w:rsid w:val="00353658"/>
    <w:rsid w:val="0035482B"/>
    <w:rsid w:val="0035658A"/>
    <w:rsid w:val="0035660F"/>
    <w:rsid w:val="0035686C"/>
    <w:rsid w:val="00364141"/>
    <w:rsid w:val="00367EF6"/>
    <w:rsid w:val="00373F2A"/>
    <w:rsid w:val="003769F4"/>
    <w:rsid w:val="003779A2"/>
    <w:rsid w:val="0038139C"/>
    <w:rsid w:val="00381D92"/>
    <w:rsid w:val="0038360C"/>
    <w:rsid w:val="00384BEE"/>
    <w:rsid w:val="00386157"/>
    <w:rsid w:val="00386ADE"/>
    <w:rsid w:val="0039126B"/>
    <w:rsid w:val="00391E14"/>
    <w:rsid w:val="0039580D"/>
    <w:rsid w:val="003959F6"/>
    <w:rsid w:val="003A086E"/>
    <w:rsid w:val="003A33DB"/>
    <w:rsid w:val="003A73C1"/>
    <w:rsid w:val="003B263A"/>
    <w:rsid w:val="003B791E"/>
    <w:rsid w:val="003C33FE"/>
    <w:rsid w:val="003C609E"/>
    <w:rsid w:val="003C6275"/>
    <w:rsid w:val="003D69A5"/>
    <w:rsid w:val="003E34F6"/>
    <w:rsid w:val="003E4927"/>
    <w:rsid w:val="003E4D76"/>
    <w:rsid w:val="003E5496"/>
    <w:rsid w:val="003E55B1"/>
    <w:rsid w:val="003F004A"/>
    <w:rsid w:val="003F012E"/>
    <w:rsid w:val="003F1437"/>
    <w:rsid w:val="003F17EC"/>
    <w:rsid w:val="003F185C"/>
    <w:rsid w:val="003F23B4"/>
    <w:rsid w:val="003F36A3"/>
    <w:rsid w:val="003F3D97"/>
    <w:rsid w:val="003F59FC"/>
    <w:rsid w:val="0040443F"/>
    <w:rsid w:val="00404510"/>
    <w:rsid w:val="004048E2"/>
    <w:rsid w:val="004053E1"/>
    <w:rsid w:val="004073B2"/>
    <w:rsid w:val="00407E93"/>
    <w:rsid w:val="00407F1C"/>
    <w:rsid w:val="004116EF"/>
    <w:rsid w:val="00415F27"/>
    <w:rsid w:val="0041605B"/>
    <w:rsid w:val="00416A59"/>
    <w:rsid w:val="00416C6F"/>
    <w:rsid w:val="00417CA8"/>
    <w:rsid w:val="004214D9"/>
    <w:rsid w:val="0042190C"/>
    <w:rsid w:val="00424C9E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09FC"/>
    <w:rsid w:val="00453B1D"/>
    <w:rsid w:val="00455CBE"/>
    <w:rsid w:val="00455EB7"/>
    <w:rsid w:val="00455FD5"/>
    <w:rsid w:val="00460E8A"/>
    <w:rsid w:val="0046230A"/>
    <w:rsid w:val="00462C95"/>
    <w:rsid w:val="0046486A"/>
    <w:rsid w:val="00471331"/>
    <w:rsid w:val="00473A3D"/>
    <w:rsid w:val="00474A42"/>
    <w:rsid w:val="004772C2"/>
    <w:rsid w:val="004773FC"/>
    <w:rsid w:val="00477FB8"/>
    <w:rsid w:val="00480328"/>
    <w:rsid w:val="00481A64"/>
    <w:rsid w:val="004834FC"/>
    <w:rsid w:val="00483B15"/>
    <w:rsid w:val="00483FB9"/>
    <w:rsid w:val="00486624"/>
    <w:rsid w:val="00491452"/>
    <w:rsid w:val="0049465E"/>
    <w:rsid w:val="00494AE7"/>
    <w:rsid w:val="004A030A"/>
    <w:rsid w:val="004A07AE"/>
    <w:rsid w:val="004A19D0"/>
    <w:rsid w:val="004B05B0"/>
    <w:rsid w:val="004B0CAC"/>
    <w:rsid w:val="004B19B5"/>
    <w:rsid w:val="004B1D7D"/>
    <w:rsid w:val="004B4527"/>
    <w:rsid w:val="004B460A"/>
    <w:rsid w:val="004C0212"/>
    <w:rsid w:val="004C05F9"/>
    <w:rsid w:val="004C1D14"/>
    <w:rsid w:val="004C2B5C"/>
    <w:rsid w:val="004D087F"/>
    <w:rsid w:val="004D551E"/>
    <w:rsid w:val="004D6361"/>
    <w:rsid w:val="004D792C"/>
    <w:rsid w:val="004D7FF7"/>
    <w:rsid w:val="004E0194"/>
    <w:rsid w:val="004E0C1D"/>
    <w:rsid w:val="004E6184"/>
    <w:rsid w:val="004F1471"/>
    <w:rsid w:val="004F1520"/>
    <w:rsid w:val="004F3F70"/>
    <w:rsid w:val="004F5DF9"/>
    <w:rsid w:val="004F66B4"/>
    <w:rsid w:val="004F705B"/>
    <w:rsid w:val="004F78C6"/>
    <w:rsid w:val="0050224C"/>
    <w:rsid w:val="00503208"/>
    <w:rsid w:val="0050322A"/>
    <w:rsid w:val="005037A6"/>
    <w:rsid w:val="00511EAC"/>
    <w:rsid w:val="00512D53"/>
    <w:rsid w:val="00514883"/>
    <w:rsid w:val="00514EC7"/>
    <w:rsid w:val="0051737B"/>
    <w:rsid w:val="00517516"/>
    <w:rsid w:val="00520A0F"/>
    <w:rsid w:val="00520BCD"/>
    <w:rsid w:val="00523EBE"/>
    <w:rsid w:val="00525BBF"/>
    <w:rsid w:val="0053132E"/>
    <w:rsid w:val="005331A2"/>
    <w:rsid w:val="00534D2C"/>
    <w:rsid w:val="00546070"/>
    <w:rsid w:val="00553BF9"/>
    <w:rsid w:val="00561C04"/>
    <w:rsid w:val="0056213B"/>
    <w:rsid w:val="00562F82"/>
    <w:rsid w:val="00563CBA"/>
    <w:rsid w:val="00564913"/>
    <w:rsid w:val="0057203C"/>
    <w:rsid w:val="005800D8"/>
    <w:rsid w:val="005846C9"/>
    <w:rsid w:val="00584F26"/>
    <w:rsid w:val="005873FC"/>
    <w:rsid w:val="00590EAF"/>
    <w:rsid w:val="00595DA6"/>
    <w:rsid w:val="005A6A91"/>
    <w:rsid w:val="005B0043"/>
    <w:rsid w:val="005B0066"/>
    <w:rsid w:val="005C0C8C"/>
    <w:rsid w:val="005C3930"/>
    <w:rsid w:val="005C76D8"/>
    <w:rsid w:val="005D2DB3"/>
    <w:rsid w:val="005D3F74"/>
    <w:rsid w:val="005E1321"/>
    <w:rsid w:val="005E237B"/>
    <w:rsid w:val="005E2DD4"/>
    <w:rsid w:val="005E412D"/>
    <w:rsid w:val="005E4CDC"/>
    <w:rsid w:val="005E6D43"/>
    <w:rsid w:val="005F02E0"/>
    <w:rsid w:val="005F64F4"/>
    <w:rsid w:val="005F6F64"/>
    <w:rsid w:val="005F7B0A"/>
    <w:rsid w:val="00600604"/>
    <w:rsid w:val="00601C20"/>
    <w:rsid w:val="00605C11"/>
    <w:rsid w:val="006062A3"/>
    <w:rsid w:val="00606440"/>
    <w:rsid w:val="006078C2"/>
    <w:rsid w:val="00613DC5"/>
    <w:rsid w:val="006171A9"/>
    <w:rsid w:val="00623436"/>
    <w:rsid w:val="00625193"/>
    <w:rsid w:val="0063364B"/>
    <w:rsid w:val="00636036"/>
    <w:rsid w:val="00640F39"/>
    <w:rsid w:val="006434FD"/>
    <w:rsid w:val="00644B6E"/>
    <w:rsid w:val="00655AAF"/>
    <w:rsid w:val="00656A30"/>
    <w:rsid w:val="00662AC4"/>
    <w:rsid w:val="006673E7"/>
    <w:rsid w:val="0067266A"/>
    <w:rsid w:val="00674964"/>
    <w:rsid w:val="006804A3"/>
    <w:rsid w:val="00680B7E"/>
    <w:rsid w:val="00680C72"/>
    <w:rsid w:val="00681A0E"/>
    <w:rsid w:val="00683B94"/>
    <w:rsid w:val="00686692"/>
    <w:rsid w:val="00691DC8"/>
    <w:rsid w:val="00693033"/>
    <w:rsid w:val="00693321"/>
    <w:rsid w:val="00694893"/>
    <w:rsid w:val="00694DD9"/>
    <w:rsid w:val="006A12B1"/>
    <w:rsid w:val="006A14BB"/>
    <w:rsid w:val="006A1642"/>
    <w:rsid w:val="006A1B0B"/>
    <w:rsid w:val="006A5F42"/>
    <w:rsid w:val="006A6103"/>
    <w:rsid w:val="006A6FE2"/>
    <w:rsid w:val="006B10ED"/>
    <w:rsid w:val="006B156A"/>
    <w:rsid w:val="006B4F18"/>
    <w:rsid w:val="006B51B2"/>
    <w:rsid w:val="006B5F83"/>
    <w:rsid w:val="006C17A0"/>
    <w:rsid w:val="006C49D5"/>
    <w:rsid w:val="006C755F"/>
    <w:rsid w:val="006C75A1"/>
    <w:rsid w:val="006D27E3"/>
    <w:rsid w:val="006D3F97"/>
    <w:rsid w:val="006D4135"/>
    <w:rsid w:val="006E0448"/>
    <w:rsid w:val="006E09F2"/>
    <w:rsid w:val="006E721C"/>
    <w:rsid w:val="006F3EE2"/>
    <w:rsid w:val="006F7BAF"/>
    <w:rsid w:val="00700CBD"/>
    <w:rsid w:val="0070181F"/>
    <w:rsid w:val="0070207F"/>
    <w:rsid w:val="007028C7"/>
    <w:rsid w:val="00704462"/>
    <w:rsid w:val="00707636"/>
    <w:rsid w:val="00710C7E"/>
    <w:rsid w:val="0071112F"/>
    <w:rsid w:val="00712549"/>
    <w:rsid w:val="00714E7C"/>
    <w:rsid w:val="007152C7"/>
    <w:rsid w:val="00722E0D"/>
    <w:rsid w:val="00723039"/>
    <w:rsid w:val="00724EB8"/>
    <w:rsid w:val="0073044F"/>
    <w:rsid w:val="00732294"/>
    <w:rsid w:val="00733DE0"/>
    <w:rsid w:val="007357C5"/>
    <w:rsid w:val="00735C6D"/>
    <w:rsid w:val="00736C27"/>
    <w:rsid w:val="0074032D"/>
    <w:rsid w:val="00740D25"/>
    <w:rsid w:val="00741328"/>
    <w:rsid w:val="00742827"/>
    <w:rsid w:val="00746CF0"/>
    <w:rsid w:val="0075531C"/>
    <w:rsid w:val="00756F76"/>
    <w:rsid w:val="007579BB"/>
    <w:rsid w:val="00761FF6"/>
    <w:rsid w:val="0076286B"/>
    <w:rsid w:val="007679B9"/>
    <w:rsid w:val="0077024E"/>
    <w:rsid w:val="00771167"/>
    <w:rsid w:val="00776572"/>
    <w:rsid w:val="00776D50"/>
    <w:rsid w:val="0077738D"/>
    <w:rsid w:val="007774C2"/>
    <w:rsid w:val="00785CF8"/>
    <w:rsid w:val="00786FF1"/>
    <w:rsid w:val="00787771"/>
    <w:rsid w:val="00787B42"/>
    <w:rsid w:val="00787D28"/>
    <w:rsid w:val="0079000C"/>
    <w:rsid w:val="0079052A"/>
    <w:rsid w:val="00790D93"/>
    <w:rsid w:val="007918CE"/>
    <w:rsid w:val="00791CD7"/>
    <w:rsid w:val="0079430D"/>
    <w:rsid w:val="00796073"/>
    <w:rsid w:val="0079754C"/>
    <w:rsid w:val="007A1395"/>
    <w:rsid w:val="007A35EA"/>
    <w:rsid w:val="007A7341"/>
    <w:rsid w:val="007B19CE"/>
    <w:rsid w:val="007B7C23"/>
    <w:rsid w:val="007C0255"/>
    <w:rsid w:val="007C09C8"/>
    <w:rsid w:val="007C0C22"/>
    <w:rsid w:val="007C13ED"/>
    <w:rsid w:val="007C2707"/>
    <w:rsid w:val="007D17EE"/>
    <w:rsid w:val="007D3572"/>
    <w:rsid w:val="007D501A"/>
    <w:rsid w:val="007E285B"/>
    <w:rsid w:val="007E3F65"/>
    <w:rsid w:val="007E4F6C"/>
    <w:rsid w:val="007E5253"/>
    <w:rsid w:val="007E57A5"/>
    <w:rsid w:val="007E68F6"/>
    <w:rsid w:val="007E6EF9"/>
    <w:rsid w:val="007F0511"/>
    <w:rsid w:val="007F2AE5"/>
    <w:rsid w:val="007F4C69"/>
    <w:rsid w:val="007F6AB0"/>
    <w:rsid w:val="0080023E"/>
    <w:rsid w:val="008009AF"/>
    <w:rsid w:val="008010EF"/>
    <w:rsid w:val="008019D6"/>
    <w:rsid w:val="00803805"/>
    <w:rsid w:val="0080582D"/>
    <w:rsid w:val="00806D9B"/>
    <w:rsid w:val="0080756C"/>
    <w:rsid w:val="00812ACB"/>
    <w:rsid w:val="008147F8"/>
    <w:rsid w:val="00821930"/>
    <w:rsid w:val="00821B3A"/>
    <w:rsid w:val="00831204"/>
    <w:rsid w:val="00831208"/>
    <w:rsid w:val="00832BF8"/>
    <w:rsid w:val="00834300"/>
    <w:rsid w:val="008358B0"/>
    <w:rsid w:val="00835A02"/>
    <w:rsid w:val="00835CD3"/>
    <w:rsid w:val="00835F85"/>
    <w:rsid w:val="00841504"/>
    <w:rsid w:val="008429CF"/>
    <w:rsid w:val="008446E2"/>
    <w:rsid w:val="00845837"/>
    <w:rsid w:val="008459A0"/>
    <w:rsid w:val="00846899"/>
    <w:rsid w:val="00847E19"/>
    <w:rsid w:val="00850CD3"/>
    <w:rsid w:val="0085112C"/>
    <w:rsid w:val="008559F1"/>
    <w:rsid w:val="00855E5A"/>
    <w:rsid w:val="008601A9"/>
    <w:rsid w:val="00865B0D"/>
    <w:rsid w:val="00871B33"/>
    <w:rsid w:val="00871C0F"/>
    <w:rsid w:val="00872949"/>
    <w:rsid w:val="008731C2"/>
    <w:rsid w:val="00874676"/>
    <w:rsid w:val="008764DD"/>
    <w:rsid w:val="008821F3"/>
    <w:rsid w:val="00885D51"/>
    <w:rsid w:val="00886C81"/>
    <w:rsid w:val="008877EE"/>
    <w:rsid w:val="00887874"/>
    <w:rsid w:val="008941DB"/>
    <w:rsid w:val="00895D7E"/>
    <w:rsid w:val="0089665C"/>
    <w:rsid w:val="008A16EA"/>
    <w:rsid w:val="008A580D"/>
    <w:rsid w:val="008A6578"/>
    <w:rsid w:val="008B6162"/>
    <w:rsid w:val="008C04DF"/>
    <w:rsid w:val="008C1971"/>
    <w:rsid w:val="008C1AF7"/>
    <w:rsid w:val="008C57D5"/>
    <w:rsid w:val="008D0EE5"/>
    <w:rsid w:val="008D2CAF"/>
    <w:rsid w:val="008D3A48"/>
    <w:rsid w:val="008D3ACE"/>
    <w:rsid w:val="008D459C"/>
    <w:rsid w:val="008D51CC"/>
    <w:rsid w:val="008E1D57"/>
    <w:rsid w:val="008E42DD"/>
    <w:rsid w:val="008E4F95"/>
    <w:rsid w:val="008E5183"/>
    <w:rsid w:val="008F25EF"/>
    <w:rsid w:val="008F4D52"/>
    <w:rsid w:val="008F4E41"/>
    <w:rsid w:val="0090408D"/>
    <w:rsid w:val="00904E6B"/>
    <w:rsid w:val="00906EEC"/>
    <w:rsid w:val="00914204"/>
    <w:rsid w:val="00915836"/>
    <w:rsid w:val="00915C7E"/>
    <w:rsid w:val="00922606"/>
    <w:rsid w:val="00922D31"/>
    <w:rsid w:val="00924B6A"/>
    <w:rsid w:val="0092559F"/>
    <w:rsid w:val="00925D03"/>
    <w:rsid w:val="0092650F"/>
    <w:rsid w:val="00927AD9"/>
    <w:rsid w:val="009302E6"/>
    <w:rsid w:val="00931141"/>
    <w:rsid w:val="00931DEA"/>
    <w:rsid w:val="00935665"/>
    <w:rsid w:val="00935B30"/>
    <w:rsid w:val="00936A4E"/>
    <w:rsid w:val="00936B6F"/>
    <w:rsid w:val="00941580"/>
    <w:rsid w:val="00942457"/>
    <w:rsid w:val="00944E0C"/>
    <w:rsid w:val="00950D81"/>
    <w:rsid w:val="00953772"/>
    <w:rsid w:val="009543EB"/>
    <w:rsid w:val="00954BE8"/>
    <w:rsid w:val="0096002D"/>
    <w:rsid w:val="009623AB"/>
    <w:rsid w:val="00964887"/>
    <w:rsid w:val="00967CE4"/>
    <w:rsid w:val="00970053"/>
    <w:rsid w:val="00970A6B"/>
    <w:rsid w:val="00972A52"/>
    <w:rsid w:val="00973DFA"/>
    <w:rsid w:val="009763C4"/>
    <w:rsid w:val="009768D4"/>
    <w:rsid w:val="009769BE"/>
    <w:rsid w:val="009803F1"/>
    <w:rsid w:val="00981553"/>
    <w:rsid w:val="009817D2"/>
    <w:rsid w:val="00982D8A"/>
    <w:rsid w:val="009844F7"/>
    <w:rsid w:val="009906A3"/>
    <w:rsid w:val="0099079E"/>
    <w:rsid w:val="00995FFD"/>
    <w:rsid w:val="009A1099"/>
    <w:rsid w:val="009A45B0"/>
    <w:rsid w:val="009A6A6F"/>
    <w:rsid w:val="009B1B69"/>
    <w:rsid w:val="009B5BC4"/>
    <w:rsid w:val="009C3BA9"/>
    <w:rsid w:val="009C470D"/>
    <w:rsid w:val="009C638B"/>
    <w:rsid w:val="009D3626"/>
    <w:rsid w:val="009D68FB"/>
    <w:rsid w:val="009D7EDF"/>
    <w:rsid w:val="009E04B3"/>
    <w:rsid w:val="009E0DFC"/>
    <w:rsid w:val="009E20C9"/>
    <w:rsid w:val="009E377E"/>
    <w:rsid w:val="009E428C"/>
    <w:rsid w:val="009E5B74"/>
    <w:rsid w:val="009E7C14"/>
    <w:rsid w:val="009F0234"/>
    <w:rsid w:val="009F1BDC"/>
    <w:rsid w:val="009F419C"/>
    <w:rsid w:val="009F43E0"/>
    <w:rsid w:val="009F4CFF"/>
    <w:rsid w:val="009F6D7E"/>
    <w:rsid w:val="00A055A5"/>
    <w:rsid w:val="00A1117E"/>
    <w:rsid w:val="00A12A7C"/>
    <w:rsid w:val="00A1330E"/>
    <w:rsid w:val="00A14062"/>
    <w:rsid w:val="00A2471D"/>
    <w:rsid w:val="00A25E48"/>
    <w:rsid w:val="00A3108B"/>
    <w:rsid w:val="00A33097"/>
    <w:rsid w:val="00A3644B"/>
    <w:rsid w:val="00A402A1"/>
    <w:rsid w:val="00A44175"/>
    <w:rsid w:val="00A44A1A"/>
    <w:rsid w:val="00A4565E"/>
    <w:rsid w:val="00A46F80"/>
    <w:rsid w:val="00A47893"/>
    <w:rsid w:val="00A50D22"/>
    <w:rsid w:val="00A512C3"/>
    <w:rsid w:val="00A53390"/>
    <w:rsid w:val="00A571FE"/>
    <w:rsid w:val="00A60395"/>
    <w:rsid w:val="00A6183D"/>
    <w:rsid w:val="00A6287E"/>
    <w:rsid w:val="00A62AEF"/>
    <w:rsid w:val="00A63B1B"/>
    <w:rsid w:val="00A77C2C"/>
    <w:rsid w:val="00A77DAE"/>
    <w:rsid w:val="00A80062"/>
    <w:rsid w:val="00A856EB"/>
    <w:rsid w:val="00A86D6F"/>
    <w:rsid w:val="00A87856"/>
    <w:rsid w:val="00A9022E"/>
    <w:rsid w:val="00A90577"/>
    <w:rsid w:val="00A90595"/>
    <w:rsid w:val="00A9124A"/>
    <w:rsid w:val="00A914E1"/>
    <w:rsid w:val="00A91861"/>
    <w:rsid w:val="00A96322"/>
    <w:rsid w:val="00AA1165"/>
    <w:rsid w:val="00AA2B09"/>
    <w:rsid w:val="00AA3A23"/>
    <w:rsid w:val="00AA3F31"/>
    <w:rsid w:val="00AA4625"/>
    <w:rsid w:val="00AB099E"/>
    <w:rsid w:val="00AB1F1A"/>
    <w:rsid w:val="00AB7A1A"/>
    <w:rsid w:val="00AC0883"/>
    <w:rsid w:val="00AC4F34"/>
    <w:rsid w:val="00AC6401"/>
    <w:rsid w:val="00AC6EC2"/>
    <w:rsid w:val="00AE3A63"/>
    <w:rsid w:val="00AE5435"/>
    <w:rsid w:val="00AF3ABE"/>
    <w:rsid w:val="00AF61CB"/>
    <w:rsid w:val="00AF6959"/>
    <w:rsid w:val="00AF6D17"/>
    <w:rsid w:val="00B00520"/>
    <w:rsid w:val="00B008EB"/>
    <w:rsid w:val="00B00F8E"/>
    <w:rsid w:val="00B014D0"/>
    <w:rsid w:val="00B025B6"/>
    <w:rsid w:val="00B03CB0"/>
    <w:rsid w:val="00B041A9"/>
    <w:rsid w:val="00B0465E"/>
    <w:rsid w:val="00B102C5"/>
    <w:rsid w:val="00B106A9"/>
    <w:rsid w:val="00B1218F"/>
    <w:rsid w:val="00B13262"/>
    <w:rsid w:val="00B14395"/>
    <w:rsid w:val="00B14C20"/>
    <w:rsid w:val="00B14E3C"/>
    <w:rsid w:val="00B16238"/>
    <w:rsid w:val="00B23A3C"/>
    <w:rsid w:val="00B23F8B"/>
    <w:rsid w:val="00B27724"/>
    <w:rsid w:val="00B30F3D"/>
    <w:rsid w:val="00B401D5"/>
    <w:rsid w:val="00B42057"/>
    <w:rsid w:val="00B43192"/>
    <w:rsid w:val="00B432A0"/>
    <w:rsid w:val="00B4738B"/>
    <w:rsid w:val="00B50E09"/>
    <w:rsid w:val="00B517F7"/>
    <w:rsid w:val="00B52AFC"/>
    <w:rsid w:val="00B52EFE"/>
    <w:rsid w:val="00B53769"/>
    <w:rsid w:val="00B54C1E"/>
    <w:rsid w:val="00B54DC8"/>
    <w:rsid w:val="00B55E5A"/>
    <w:rsid w:val="00B60B26"/>
    <w:rsid w:val="00B60DCA"/>
    <w:rsid w:val="00B61E88"/>
    <w:rsid w:val="00B63C73"/>
    <w:rsid w:val="00B64D9D"/>
    <w:rsid w:val="00B66E1A"/>
    <w:rsid w:val="00B66EDD"/>
    <w:rsid w:val="00B672B3"/>
    <w:rsid w:val="00B76DB6"/>
    <w:rsid w:val="00B7741E"/>
    <w:rsid w:val="00B77DBF"/>
    <w:rsid w:val="00B810DF"/>
    <w:rsid w:val="00B81F4F"/>
    <w:rsid w:val="00B81FBB"/>
    <w:rsid w:val="00B849A8"/>
    <w:rsid w:val="00B86416"/>
    <w:rsid w:val="00B902B9"/>
    <w:rsid w:val="00B90B80"/>
    <w:rsid w:val="00B92C22"/>
    <w:rsid w:val="00B92C59"/>
    <w:rsid w:val="00B95BFE"/>
    <w:rsid w:val="00B96C22"/>
    <w:rsid w:val="00B972D3"/>
    <w:rsid w:val="00BA1705"/>
    <w:rsid w:val="00BA2132"/>
    <w:rsid w:val="00BA38D8"/>
    <w:rsid w:val="00BA46BD"/>
    <w:rsid w:val="00BA5AAA"/>
    <w:rsid w:val="00BB1522"/>
    <w:rsid w:val="00BB30B2"/>
    <w:rsid w:val="00BB4389"/>
    <w:rsid w:val="00BB61BE"/>
    <w:rsid w:val="00BC2797"/>
    <w:rsid w:val="00BC3B8A"/>
    <w:rsid w:val="00BC4227"/>
    <w:rsid w:val="00BD1366"/>
    <w:rsid w:val="00BD1EAA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E6924"/>
    <w:rsid w:val="00BF0D5C"/>
    <w:rsid w:val="00BF0E8E"/>
    <w:rsid w:val="00BF1A7F"/>
    <w:rsid w:val="00C00F37"/>
    <w:rsid w:val="00C03F51"/>
    <w:rsid w:val="00C10CC7"/>
    <w:rsid w:val="00C13225"/>
    <w:rsid w:val="00C14C86"/>
    <w:rsid w:val="00C15A31"/>
    <w:rsid w:val="00C21B44"/>
    <w:rsid w:val="00C229F8"/>
    <w:rsid w:val="00C25803"/>
    <w:rsid w:val="00C26FD3"/>
    <w:rsid w:val="00C322F1"/>
    <w:rsid w:val="00C32823"/>
    <w:rsid w:val="00C33284"/>
    <w:rsid w:val="00C371FA"/>
    <w:rsid w:val="00C41B5E"/>
    <w:rsid w:val="00C4251D"/>
    <w:rsid w:val="00C44F67"/>
    <w:rsid w:val="00C46167"/>
    <w:rsid w:val="00C46F61"/>
    <w:rsid w:val="00C47BB2"/>
    <w:rsid w:val="00C51C28"/>
    <w:rsid w:val="00C53456"/>
    <w:rsid w:val="00C60C2D"/>
    <w:rsid w:val="00C61E43"/>
    <w:rsid w:val="00C63CFE"/>
    <w:rsid w:val="00C70043"/>
    <w:rsid w:val="00C70E0D"/>
    <w:rsid w:val="00C730B4"/>
    <w:rsid w:val="00C73861"/>
    <w:rsid w:val="00C7432C"/>
    <w:rsid w:val="00C75791"/>
    <w:rsid w:val="00C757A1"/>
    <w:rsid w:val="00C76304"/>
    <w:rsid w:val="00C7672C"/>
    <w:rsid w:val="00C84955"/>
    <w:rsid w:val="00C86467"/>
    <w:rsid w:val="00C87A0C"/>
    <w:rsid w:val="00C95C72"/>
    <w:rsid w:val="00C96B86"/>
    <w:rsid w:val="00C97949"/>
    <w:rsid w:val="00C97DF7"/>
    <w:rsid w:val="00CA02C8"/>
    <w:rsid w:val="00CA1A6A"/>
    <w:rsid w:val="00CA6108"/>
    <w:rsid w:val="00CB54CD"/>
    <w:rsid w:val="00CB67F5"/>
    <w:rsid w:val="00CB6FF5"/>
    <w:rsid w:val="00CB766B"/>
    <w:rsid w:val="00CC356D"/>
    <w:rsid w:val="00CC3C90"/>
    <w:rsid w:val="00CD109D"/>
    <w:rsid w:val="00CD1E9D"/>
    <w:rsid w:val="00CD35A7"/>
    <w:rsid w:val="00CD5347"/>
    <w:rsid w:val="00CD5D7C"/>
    <w:rsid w:val="00CD6ABB"/>
    <w:rsid w:val="00CE5CF2"/>
    <w:rsid w:val="00D00A5D"/>
    <w:rsid w:val="00D00A87"/>
    <w:rsid w:val="00D02F2F"/>
    <w:rsid w:val="00D0669A"/>
    <w:rsid w:val="00D10078"/>
    <w:rsid w:val="00D11BB1"/>
    <w:rsid w:val="00D13087"/>
    <w:rsid w:val="00D139AB"/>
    <w:rsid w:val="00D16FA0"/>
    <w:rsid w:val="00D241FF"/>
    <w:rsid w:val="00D25D36"/>
    <w:rsid w:val="00D26DCE"/>
    <w:rsid w:val="00D3199E"/>
    <w:rsid w:val="00D37DC8"/>
    <w:rsid w:val="00D41AF6"/>
    <w:rsid w:val="00D42926"/>
    <w:rsid w:val="00D44057"/>
    <w:rsid w:val="00D4766E"/>
    <w:rsid w:val="00D50258"/>
    <w:rsid w:val="00D5130A"/>
    <w:rsid w:val="00D51769"/>
    <w:rsid w:val="00D522D8"/>
    <w:rsid w:val="00D5491C"/>
    <w:rsid w:val="00D554E8"/>
    <w:rsid w:val="00D5748E"/>
    <w:rsid w:val="00D612A9"/>
    <w:rsid w:val="00D61896"/>
    <w:rsid w:val="00D66935"/>
    <w:rsid w:val="00D707C2"/>
    <w:rsid w:val="00D77D52"/>
    <w:rsid w:val="00D80021"/>
    <w:rsid w:val="00D8724C"/>
    <w:rsid w:val="00D938C1"/>
    <w:rsid w:val="00DA2B69"/>
    <w:rsid w:val="00DA30CA"/>
    <w:rsid w:val="00DA47A8"/>
    <w:rsid w:val="00DA7D17"/>
    <w:rsid w:val="00DB3592"/>
    <w:rsid w:val="00DB4C93"/>
    <w:rsid w:val="00DB6801"/>
    <w:rsid w:val="00DC1CCB"/>
    <w:rsid w:val="00DC3F8A"/>
    <w:rsid w:val="00DD0070"/>
    <w:rsid w:val="00DD46E9"/>
    <w:rsid w:val="00DE0D00"/>
    <w:rsid w:val="00DE16CD"/>
    <w:rsid w:val="00DE43C0"/>
    <w:rsid w:val="00DE6492"/>
    <w:rsid w:val="00DE7070"/>
    <w:rsid w:val="00DF280B"/>
    <w:rsid w:val="00DF2853"/>
    <w:rsid w:val="00DF28B7"/>
    <w:rsid w:val="00DF4E63"/>
    <w:rsid w:val="00DF68C0"/>
    <w:rsid w:val="00DF7F5A"/>
    <w:rsid w:val="00E00FFD"/>
    <w:rsid w:val="00E0366E"/>
    <w:rsid w:val="00E04C02"/>
    <w:rsid w:val="00E053B2"/>
    <w:rsid w:val="00E119AD"/>
    <w:rsid w:val="00E11ABF"/>
    <w:rsid w:val="00E139D5"/>
    <w:rsid w:val="00E13F60"/>
    <w:rsid w:val="00E14CA5"/>
    <w:rsid w:val="00E152DF"/>
    <w:rsid w:val="00E22D1B"/>
    <w:rsid w:val="00E235F5"/>
    <w:rsid w:val="00E23783"/>
    <w:rsid w:val="00E26411"/>
    <w:rsid w:val="00E307B6"/>
    <w:rsid w:val="00E313D7"/>
    <w:rsid w:val="00E41AD6"/>
    <w:rsid w:val="00E42017"/>
    <w:rsid w:val="00E42730"/>
    <w:rsid w:val="00E42AE5"/>
    <w:rsid w:val="00E46268"/>
    <w:rsid w:val="00E46400"/>
    <w:rsid w:val="00E47776"/>
    <w:rsid w:val="00E55854"/>
    <w:rsid w:val="00E61821"/>
    <w:rsid w:val="00E628AD"/>
    <w:rsid w:val="00E64339"/>
    <w:rsid w:val="00E677BD"/>
    <w:rsid w:val="00E70938"/>
    <w:rsid w:val="00E70C44"/>
    <w:rsid w:val="00E72B6E"/>
    <w:rsid w:val="00E8114B"/>
    <w:rsid w:val="00E829ED"/>
    <w:rsid w:val="00E834C3"/>
    <w:rsid w:val="00E84B66"/>
    <w:rsid w:val="00E872A7"/>
    <w:rsid w:val="00E94BFB"/>
    <w:rsid w:val="00EA0949"/>
    <w:rsid w:val="00EA19E9"/>
    <w:rsid w:val="00EA29F6"/>
    <w:rsid w:val="00EA369D"/>
    <w:rsid w:val="00EA411E"/>
    <w:rsid w:val="00EA46E8"/>
    <w:rsid w:val="00EA641F"/>
    <w:rsid w:val="00EA6A5A"/>
    <w:rsid w:val="00EA6BAA"/>
    <w:rsid w:val="00EB19E0"/>
    <w:rsid w:val="00EB5A80"/>
    <w:rsid w:val="00EC07DD"/>
    <w:rsid w:val="00EC07E4"/>
    <w:rsid w:val="00EC0D7C"/>
    <w:rsid w:val="00EC1E50"/>
    <w:rsid w:val="00EC3652"/>
    <w:rsid w:val="00EC5D5F"/>
    <w:rsid w:val="00EC7F14"/>
    <w:rsid w:val="00ED0420"/>
    <w:rsid w:val="00ED2167"/>
    <w:rsid w:val="00ED3643"/>
    <w:rsid w:val="00ED66F9"/>
    <w:rsid w:val="00ED76C9"/>
    <w:rsid w:val="00ED7D4E"/>
    <w:rsid w:val="00EE220A"/>
    <w:rsid w:val="00EE2853"/>
    <w:rsid w:val="00EF32F7"/>
    <w:rsid w:val="00EF3666"/>
    <w:rsid w:val="00EF5D36"/>
    <w:rsid w:val="00EF66FC"/>
    <w:rsid w:val="00EF6C43"/>
    <w:rsid w:val="00EF7D88"/>
    <w:rsid w:val="00F00D14"/>
    <w:rsid w:val="00F0135B"/>
    <w:rsid w:val="00F024C6"/>
    <w:rsid w:val="00F02E73"/>
    <w:rsid w:val="00F06185"/>
    <w:rsid w:val="00F10140"/>
    <w:rsid w:val="00F108DB"/>
    <w:rsid w:val="00F116EA"/>
    <w:rsid w:val="00F11BAF"/>
    <w:rsid w:val="00F11CE3"/>
    <w:rsid w:val="00F16BC9"/>
    <w:rsid w:val="00F16FDF"/>
    <w:rsid w:val="00F17DCE"/>
    <w:rsid w:val="00F22750"/>
    <w:rsid w:val="00F23CA1"/>
    <w:rsid w:val="00F2401A"/>
    <w:rsid w:val="00F2646F"/>
    <w:rsid w:val="00F27CBF"/>
    <w:rsid w:val="00F27E65"/>
    <w:rsid w:val="00F30246"/>
    <w:rsid w:val="00F31F94"/>
    <w:rsid w:val="00F405C9"/>
    <w:rsid w:val="00F40A19"/>
    <w:rsid w:val="00F414CD"/>
    <w:rsid w:val="00F414F8"/>
    <w:rsid w:val="00F44FA1"/>
    <w:rsid w:val="00F4542E"/>
    <w:rsid w:val="00F47626"/>
    <w:rsid w:val="00F47CAB"/>
    <w:rsid w:val="00F50275"/>
    <w:rsid w:val="00F505C7"/>
    <w:rsid w:val="00F51366"/>
    <w:rsid w:val="00F513D6"/>
    <w:rsid w:val="00F51E5B"/>
    <w:rsid w:val="00F54824"/>
    <w:rsid w:val="00F5630D"/>
    <w:rsid w:val="00F566F6"/>
    <w:rsid w:val="00F56CE1"/>
    <w:rsid w:val="00F57019"/>
    <w:rsid w:val="00F62D01"/>
    <w:rsid w:val="00F62EE5"/>
    <w:rsid w:val="00F65D9D"/>
    <w:rsid w:val="00F669C5"/>
    <w:rsid w:val="00F71251"/>
    <w:rsid w:val="00F72DEA"/>
    <w:rsid w:val="00F803B0"/>
    <w:rsid w:val="00F8085F"/>
    <w:rsid w:val="00F80E14"/>
    <w:rsid w:val="00F80E25"/>
    <w:rsid w:val="00F85C9E"/>
    <w:rsid w:val="00F869B7"/>
    <w:rsid w:val="00F9005C"/>
    <w:rsid w:val="00F904AE"/>
    <w:rsid w:val="00F95E09"/>
    <w:rsid w:val="00F9616C"/>
    <w:rsid w:val="00FA0966"/>
    <w:rsid w:val="00FA6905"/>
    <w:rsid w:val="00FA7A01"/>
    <w:rsid w:val="00FB03E9"/>
    <w:rsid w:val="00FB34C5"/>
    <w:rsid w:val="00FB4456"/>
    <w:rsid w:val="00FB5D74"/>
    <w:rsid w:val="00FC307B"/>
    <w:rsid w:val="00FC3A0E"/>
    <w:rsid w:val="00FC4F8D"/>
    <w:rsid w:val="00FC62D5"/>
    <w:rsid w:val="00FC7065"/>
    <w:rsid w:val="00FC788E"/>
    <w:rsid w:val="00FD053E"/>
    <w:rsid w:val="00FD0A3A"/>
    <w:rsid w:val="00FD16AF"/>
    <w:rsid w:val="00FD1F4D"/>
    <w:rsid w:val="00FD2A3E"/>
    <w:rsid w:val="00FD7077"/>
    <w:rsid w:val="00FE3722"/>
    <w:rsid w:val="00FE53C7"/>
    <w:rsid w:val="00FE5BBC"/>
    <w:rsid w:val="00FF15BD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370E82"/>
  <w15:docId w15:val="{F82C2ECE-7D4B-460B-B3BF-82C6AE04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7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72A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53B1D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C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rsid w:val="00A2471D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  <w:style w:type="character" w:styleId="Forte">
    <w:name w:val="Strong"/>
    <w:basedOn w:val="Fontepargpadro"/>
    <w:uiPriority w:val="22"/>
    <w:qFormat/>
    <w:rsid w:val="00520BCD"/>
    <w:rPr>
      <w:b/>
      <w:bCs/>
    </w:rPr>
  </w:style>
  <w:style w:type="character" w:styleId="nfase">
    <w:name w:val="Emphasis"/>
    <w:basedOn w:val="Fontepargpadro"/>
    <w:uiPriority w:val="20"/>
    <w:qFormat/>
    <w:rsid w:val="00520BCD"/>
    <w:rPr>
      <w:i/>
      <w:iCs/>
    </w:rPr>
  </w:style>
  <w:style w:type="paragraph" w:customStyle="1" w:styleId="Nivel2">
    <w:name w:val="Nivel 2"/>
    <w:link w:val="Nivel2Char"/>
    <w:qFormat/>
    <w:rsid w:val="00210B85"/>
    <w:pPr>
      <w:numPr>
        <w:ilvl w:val="1"/>
        <w:numId w:val="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210B85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210B85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210B85"/>
    <w:pPr>
      <w:numPr>
        <w:ilvl w:val="3"/>
      </w:numPr>
      <w:tabs>
        <w:tab w:val="num" w:pos="360"/>
      </w:tabs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210B85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Fontepargpadro"/>
    <w:link w:val="Nivel2"/>
    <w:rsid w:val="00210B85"/>
    <w:rPr>
      <w:rFonts w:ascii="Ecofont_Spranq_eco_Sans" w:eastAsia="Arial Unicode MS" w:hAnsi="Ecofont_Spranq_eco_Sans"/>
    </w:rPr>
  </w:style>
  <w:style w:type="paragraph" w:customStyle="1" w:styleId="Citao1">
    <w:name w:val="Citação1"/>
    <w:basedOn w:val="Normal"/>
    <w:next w:val="Normal"/>
    <w:link w:val="QuoteChar"/>
    <w:qFormat/>
    <w:rsid w:val="0039126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39126B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Fontepargpadro"/>
    <w:rsid w:val="00F108DB"/>
  </w:style>
  <w:style w:type="character" w:customStyle="1" w:styleId="scayt-misspell-word">
    <w:name w:val="scayt-misspell-word"/>
    <w:basedOn w:val="Fontepargpadro"/>
    <w:rsid w:val="00471331"/>
  </w:style>
  <w:style w:type="paragraph" w:customStyle="1" w:styleId="GradeColorida-nfase110">
    <w:name w:val="Grade Colorida - Ênfase 110"/>
    <w:basedOn w:val="Normal"/>
    <w:next w:val="Normal"/>
    <w:rsid w:val="00C63CF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Default">
    <w:name w:val="Default"/>
    <w:rsid w:val="0080023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972A5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972A5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972A52"/>
    <w:rPr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locked/>
    <w:rsid w:val="00DE43C0"/>
    <w:rPr>
      <w:rFonts w:ascii="Arial" w:hAnsi="Arial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4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7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1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2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15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7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5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8" ma:contentTypeDescription="Crie um novo documento." ma:contentTypeScope="" ma:versionID="c6adb248b52d453afec582584ced347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ab6753da97a2bc317a9adb518871c3d7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F4DC28-420F-4EC0-B634-F632762EE51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2c93ea8-e2de-466c-b401-d7fabeb9490e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9B84CC-2264-4253-A596-5C5B8CD98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BB33DE-4299-43F5-A164-3B231BC1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compras.dotx</Template>
  <TotalTime>327</TotalTime>
  <Pages>5</Pages>
  <Words>763</Words>
  <Characters>4547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Eduardo Couto</cp:lastModifiedBy>
  <cp:revision>16</cp:revision>
  <cp:lastPrinted>2019-10-08T15:56:00Z</cp:lastPrinted>
  <dcterms:created xsi:type="dcterms:W3CDTF">2022-02-04T19:32:00Z</dcterms:created>
  <dcterms:modified xsi:type="dcterms:W3CDTF">2023-03-08T12:55:00Z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